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DADA"/>
  <w:body>
    <w:tbl>
      <w:tblPr>
        <w:tblStyle w:val="Tabellenraster"/>
        <w:tblpPr w:leftFromText="141" w:rightFromText="141" w:vertAnchor="text" w:horzAnchor="margin" w:tblpX="392" w:tblpY="48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417"/>
        <w:gridCol w:w="1134"/>
        <w:gridCol w:w="489"/>
        <w:gridCol w:w="1566"/>
        <w:gridCol w:w="780"/>
      </w:tblGrid>
      <w:tr w:rsidR="009A207A" w:rsidRPr="009B3561" w:rsidTr="004B16D0">
        <w:trPr>
          <w:trHeight w:hRule="exact" w:val="851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9A207A" w:rsidRPr="004B16D0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36"/>
                <w:szCs w:val="36"/>
                <w:u w:val="single"/>
              </w:rPr>
            </w:pPr>
            <w:r w:rsidRPr="004B16D0">
              <w:rPr>
                <w:rFonts w:ascii="Arial" w:hAnsi="Arial" w:cs="Arial"/>
                <w:b/>
                <w:iCs/>
                <w:color w:val="auto"/>
                <w:sz w:val="36"/>
                <w:szCs w:val="36"/>
                <w:u w:val="single"/>
              </w:rPr>
              <w:t>Meldebogen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</w:p>
        </w:tc>
      </w:tr>
      <w:tr w:rsidR="009A207A" w:rsidRPr="009B3561" w:rsidTr="004B16D0">
        <w:trPr>
          <w:trHeight w:hRule="exact"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7C2C6E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 Turnier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Name Turnier"/>
                <w:tag w:val="Name Turnier"/>
                <w:id w:val="922230704"/>
                <w:placeholder>
                  <w:docPart w:val="FCD4027552DF47BEA0C13E98AFC27CCC"/>
                </w:placeholder>
                <w:text/>
              </w:sdtPr>
              <w:sdtEndPr/>
              <w:sdtContent>
                <w:r w:rsidR="009A207A" w:rsidRPr="007C2C6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9A207A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Turniername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7C2C6E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Verein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207A" w:rsidRPr="007C2C6E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Ausrichter / Verein"/>
                <w:tag w:val="Ausrichter / Verein"/>
                <w:id w:val="1221169080"/>
                <w:placeholder>
                  <w:docPart w:val="D65E2986DA1140AEBF334BD10F3E7BC4"/>
                </w:placeholder>
                <w:dropDownList>
                  <w:listItem w:displayText="- auswählen -  " w:value="- auswählen -  "/>
                  <w:listItem w:displayText="Berliner Ju-Jutsu Verband e.V.  -BlnJJV-" w:value="Berliner Ju-Jutsu Verband e.V.  -BlnJJV-"/>
                  <w:listItem w:displayText="   " w:value="   "/>
                  <w:listItem w:displayText="1. Judo-Club Märkisches Viertel 1968 e.V." w:value="1. Judo-Club Märkisches Viertel 1968 e.V."/>
                  <w:listItem w:displayText="Arashi Jkc Berlin e.V." w:value="Arashi Jkc Berlin e.V."/>
                  <w:listItem w:displayText="ABK Berlin e.V." w:value="ABK Berlin e.V."/>
                  <w:listItem w:displayText="Berliner Judo Freunde 1955 e.V." w:value="Berliner Judo Freunde 1955 e.V."/>
                  <w:listItem w:displayText="BSG Berliner Feuerwehr e.V." w:value="BSG Berliner Feuerwehr e.V."/>
                  <w:listItem w:displayText="Budo-Club Berlin e.V." w:value="Budo-Club Berlin e.V."/>
                  <w:listItem w:displayText="Budokan JKC e.V." w:value="Budokan JKC e.V."/>
                  <w:listItem w:displayText="Erster Berliner Judo Club 1922 e.V.  -EBJC-" w:value="Erster Berliner Judo Club 1922 e.V.  -EBJC-"/>
                  <w:listItem w:displayText="Evolution Martial Arts / Sportschule Grossmann" w:value="Evolution Martial Arts / Sportschule Grossmann"/>
                  <w:listItem w:displayText="Judo-Club Lichtenrade e.V.  -JCL-" w:value="Judo-Club Lichtenrade e.V.  -JCL-"/>
                  <w:listItem w:displayText="MartaHara e.V." w:value="MartaHara e.V."/>
                  <w:listItem w:displayText="No-Style-Combat e.V.  -NSC-" w:value="No-Style-Combat e.V.  -NSC-"/>
                  <w:listItem w:displayText="SC Lotos Berlin e.V." w:value="SC Lotos Berlin e.V."/>
                  <w:listItem w:displayText="SDSCLUB-Berlin e.V." w:value="SDSCLUB-Berlin e.V."/>
                  <w:listItem w:displayText="Seimitsu e.V." w:value="Seimitsu e.V."/>
                  <w:listItem w:displayText="Sport Club Siemensstadt Berlin e.V." w:value="Sport Club Siemensstadt Berlin e.V."/>
                  <w:listItem w:displayText="Tu’ng Dojo e.V." w:value="Tu’ng Dojo e.V."/>
                  <w:listItem w:displayText="Turngemeinde in Berlin 1848 e.V." w:value="Turngemeinde in Berlin 1848 e.V."/>
                  <w:listItem w:displayText="Yawara Berlin e.V. " w:value="Yawara Berlin e.V. "/>
                  <w:listItem w:displayText=" " w:value=" "/>
                  <w:listItem w:displayText="Landessportbund Berlin e.V.  -LSB-" w:value="Landessportbund Berlin e.V.  -LSB-"/>
                  <w:listItem w:displayText="Deutscher Ju-Jutsu Verband e.V.  -DJJV-" w:value="Deutscher Ju-Jutsu Verband e.V.  -DJJV-"/>
                </w:dropDownList>
              </w:sdtPr>
              <w:sdtEndPr/>
              <w:sdtContent>
                <w:r w:rsidR="009A207A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- auswählen -  </w:t>
                </w:r>
              </w:sdtContent>
            </w:sdt>
          </w:p>
        </w:tc>
      </w:tr>
      <w:tr w:rsidR="009A207A" w:rsidRPr="009B3561" w:rsidTr="004B16D0">
        <w:trPr>
          <w:trHeight w:hRule="exact" w:val="510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eranstaltungsort  Sporthalle/Turnhalle"/>
                <w:tag w:val="Veranstaltungsort  Sporthalle/Turnhalle"/>
                <w:id w:val="1638924926"/>
                <w:placeholder>
                  <w:docPart w:val="DAFA3D889D31487BAD092525F66A4858"/>
                </w:placeholder>
                <w:text/>
              </w:sdtPr>
              <w:sdtEndPr/>
              <w:sdtContent>
                <w:r w:rsidR="009A207A" w:rsidRPr="007C2C6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9A207A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Ort – Halle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7C2C6E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Straße, Nr.</w:t>
            </w:r>
          </w:p>
        </w:tc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Straße"/>
                <w:tag w:val="Straße"/>
                <w:id w:val="1573467969"/>
                <w:placeholder>
                  <w:docPart w:val="DD542A917D13467297596F57984B0D1C"/>
                </w:placeholder>
                <w:text/>
              </w:sdtPr>
              <w:sdtEndPr/>
              <w:sdtContent>
                <w:r w:rsidR="009A207A" w:rsidRPr="007C2C6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9A207A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Straße</w:t>
                </w:r>
              </w:sdtContent>
            </w:sdt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207A" w:rsidRPr="007C2C6E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Nr."/>
                <w:tag w:val="Nr."/>
                <w:id w:val="-70353092"/>
                <w:placeholder>
                  <w:docPart w:val="C2A076D4D0B646C298814D49C5AF9A80"/>
                </w:placeholder>
                <w:text/>
              </w:sdtPr>
              <w:sdtEndPr/>
              <w:sdtContent>
                <w:r w:rsidR="009A207A" w:rsidRPr="007C2C6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9A207A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Nr.</w:t>
                </w:r>
              </w:sdtContent>
            </w:sdt>
          </w:p>
        </w:tc>
      </w:tr>
      <w:tr w:rsidR="009A207A" w:rsidRPr="009B3561" w:rsidTr="004B16D0">
        <w:trPr>
          <w:trHeight w:hRule="exact" w:val="510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7C2C6E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Datum</w:t>
            </w:r>
            <w:r w:rsidRPr="007C2C6E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br/>
              <w:t>des Turniers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A2424B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Datum Turnier"/>
                <w:tag w:val="Datum Turnier"/>
                <w:id w:val="305362336"/>
                <w:placeholder>
                  <w:docPart w:val="7BC4F13F4FAB40E6AEAD7C578308AC7C"/>
                </w:placeholder>
                <w:date w:fullDate="2019-12-24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A207A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24. Dezember 2019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7C2C6E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PLZ, Ort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PLZ"/>
                <w:tag w:val="PLZ"/>
                <w:id w:val="-646982699"/>
                <w:placeholder>
                  <w:docPart w:val="0118BE7DE4DB4F169262883E36247A2F"/>
                </w:placeholder>
                <w:text/>
              </w:sdtPr>
              <w:sdtEndPr/>
              <w:sdtContent>
                <w:r w:rsidR="009A207A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00000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207A" w:rsidRPr="007C2C6E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Ort"/>
                <w:tag w:val="Ort"/>
                <w:id w:val="1793788365"/>
                <w:placeholder>
                  <w:docPart w:val="FE5E1B07F8564E58A9BF3C47BA2F0284"/>
                </w:placeholder>
                <w:text/>
              </w:sdtPr>
              <w:sdtEndPr/>
              <w:sdtContent>
                <w:r w:rsidR="009A207A" w:rsidRPr="007C2C6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Ort – </w:t>
                </w:r>
              </w:sdtContent>
            </w:sdt>
          </w:p>
        </w:tc>
      </w:tr>
      <w:tr w:rsidR="009A207A" w:rsidRPr="009B3561" w:rsidTr="004B16D0">
        <w:trPr>
          <w:trHeight w:hRule="exact" w:val="510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9A207A" w:rsidP="009A207A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enter" w:pos="4256"/>
              </w:tabs>
              <w:ind w:left="426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7C2C6E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Betreuer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A2424B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Name Betreuer1"/>
                <w:tag w:val="Name Betreuer1"/>
                <w:id w:val="-788898595"/>
                <w:placeholder>
                  <w:docPart w:val="46B9CE365C274897A11D7CD3FEBA1DE7"/>
                </w:placeholder>
                <w:text/>
              </w:sdtPr>
              <w:sdtEndPr/>
              <w:sdtContent>
                <w:r w:rsidR="009A207A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9A207A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Name Betreuer 1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7C2C6E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207A" w:rsidRPr="007C2C6E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Telefon"/>
                <w:tag w:val="Telefon"/>
                <w:id w:val="721880183"/>
                <w:placeholder>
                  <w:docPart w:val="F7B6E4B9E5CE4C2BB916F2A0E70648B5"/>
                </w:placeholder>
                <w:text/>
              </w:sdtPr>
              <w:sdtEndPr/>
              <w:sdtContent>
                <w:r w:rsidR="009A207A" w:rsidRPr="007C2C6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9A207A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Telefon</w:t>
                </w:r>
              </w:sdtContent>
            </w:sdt>
          </w:p>
        </w:tc>
      </w:tr>
      <w:tr w:rsidR="009A207A" w:rsidRPr="009B3561" w:rsidTr="004B16D0">
        <w:trPr>
          <w:trHeight w:hRule="exact" w:val="510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07A" w:rsidRPr="007C2C6E" w:rsidRDefault="009A207A" w:rsidP="009A207A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enter" w:pos="4256"/>
              </w:tabs>
              <w:ind w:left="426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7C2C6E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Betreuer</w:t>
            </w:r>
          </w:p>
          <w:p w:rsidR="009A207A" w:rsidRPr="008A38A1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ind w:left="426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8A38A1">
              <w:rPr>
                <w:rFonts w:ascii="Arial" w:hAnsi="Arial" w:cs="Arial"/>
                <w:iCs/>
                <w:color w:val="auto"/>
                <w:sz w:val="20"/>
                <w:szCs w:val="20"/>
              </w:rPr>
              <w:t>ab 5 Starter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07A" w:rsidRPr="007C2C6E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Name Betreuer2"/>
                <w:tag w:val="Name Betreuer2"/>
                <w:id w:val="1172225085"/>
                <w:placeholder>
                  <w:docPart w:val="F9CD7AA0A49148829D707F11846F1D33"/>
                </w:placeholder>
                <w:text/>
              </w:sdtPr>
              <w:sdtEndPr/>
              <w:sdtContent>
                <w:r w:rsidR="009A207A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9A207A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Name Betreuer 2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207A" w:rsidRPr="007C2C6E" w:rsidRDefault="009A207A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7C2C6E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7A" w:rsidRPr="007C2C6E" w:rsidRDefault="001D24DF" w:rsidP="009A207A">
            <w:pPr>
              <w:pStyle w:val="Kopfzeile"/>
              <w:tabs>
                <w:tab w:val="clear" w:pos="4536"/>
                <w:tab w:val="center" w:pos="4256"/>
              </w:tabs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E-Mail"/>
                <w:tag w:val="E-Mail"/>
                <w:id w:val="2091886792"/>
                <w:placeholder>
                  <w:docPart w:val="F655ED31B66F473EA535E9D0BA03714A"/>
                </w:placeholder>
                <w:text/>
              </w:sdtPr>
              <w:sdtEndPr/>
              <w:sdtContent>
                <w:r w:rsidR="009A207A" w:rsidRPr="007C2C6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9A207A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E-Mail</w:t>
                </w:r>
              </w:sdtContent>
            </w:sdt>
          </w:p>
        </w:tc>
      </w:tr>
    </w:tbl>
    <w:p w:rsidR="009B3561" w:rsidRDefault="009B3561"/>
    <w:p w:rsidR="009A207A" w:rsidRDefault="009A207A"/>
    <w:tbl>
      <w:tblPr>
        <w:tblStyle w:val="Tabellenraster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2551"/>
        <w:gridCol w:w="851"/>
        <w:gridCol w:w="850"/>
        <w:gridCol w:w="851"/>
        <w:gridCol w:w="992"/>
        <w:gridCol w:w="851"/>
      </w:tblGrid>
      <w:tr w:rsidR="009A207A" w:rsidRPr="009A207A" w:rsidTr="004B16D0">
        <w:trPr>
          <w:gridAfter w:val="5"/>
          <w:wAfter w:w="4395" w:type="dxa"/>
          <w:trHeight w:hRule="exact" w:val="567"/>
        </w:trPr>
        <w:tc>
          <w:tcPr>
            <w:tcW w:w="5953" w:type="dxa"/>
            <w:gridSpan w:val="3"/>
          </w:tcPr>
          <w:p w:rsidR="009A207A" w:rsidRPr="009A207A" w:rsidRDefault="009A207A">
            <w:pP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9A207A">
              <w:rPr>
                <w:rFonts w:ascii="Arial" w:hAnsi="Arial" w:cs="Arial"/>
                <w:b/>
                <w:color w:val="auto"/>
                <w:sz w:val="28"/>
                <w:szCs w:val="28"/>
              </w:rPr>
              <w:t>Kämpferliste</w:t>
            </w:r>
          </w:p>
        </w:tc>
      </w:tr>
      <w:tr w:rsidR="00C33142" w:rsidRPr="004E2AD2" w:rsidTr="004B16D0">
        <w:trPr>
          <w:trHeight w:hRule="exact"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2ED" w:rsidRPr="004E2AD2" w:rsidRDefault="006962ED" w:rsidP="00E012A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E2AD2">
              <w:rPr>
                <w:rFonts w:ascii="Arial" w:hAnsi="Arial" w:cs="Arial"/>
                <w:b/>
                <w:color w:val="auto"/>
                <w:sz w:val="20"/>
                <w:szCs w:val="20"/>
              </w:rPr>
              <w:t>Familienname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2ED" w:rsidRPr="004E2AD2" w:rsidRDefault="006962ED" w:rsidP="00E012A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E2AD2">
              <w:rPr>
                <w:rFonts w:ascii="Arial" w:hAnsi="Arial" w:cs="Arial"/>
                <w:b/>
                <w:color w:val="auto"/>
                <w:sz w:val="20"/>
                <w:szCs w:val="20"/>
              </w:rPr>
              <w:t>Vorname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2ED" w:rsidRPr="004E2AD2" w:rsidRDefault="006962ED" w:rsidP="006962E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E2AD2">
              <w:rPr>
                <w:rFonts w:ascii="Arial" w:hAnsi="Arial" w:cs="Arial"/>
                <w:b/>
                <w:color w:val="auto"/>
                <w:sz w:val="20"/>
                <w:szCs w:val="20"/>
              </w:rPr>
              <w:t>m/w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2ED" w:rsidRPr="004E2AD2" w:rsidRDefault="006962ED" w:rsidP="006962E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Geburts-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2ED" w:rsidRPr="00C33142" w:rsidRDefault="006962ED" w:rsidP="00C33142">
            <w:p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C33142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Gewicht</w:t>
            </w:r>
          </w:p>
        </w:tc>
      </w:tr>
      <w:tr w:rsidR="00C33142" w:rsidRPr="004E2AD2" w:rsidTr="004B16D0">
        <w:trPr>
          <w:trHeight w:hRule="exact" w:val="284"/>
        </w:trPr>
        <w:tc>
          <w:tcPr>
            <w:tcW w:w="297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2ED" w:rsidRPr="004E2AD2" w:rsidRDefault="006962ED" w:rsidP="00E012A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2ED" w:rsidRPr="004E2AD2" w:rsidRDefault="006962ED" w:rsidP="00E012A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2ED" w:rsidRPr="004E2AD2" w:rsidRDefault="006962ED" w:rsidP="00E012A6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2ED" w:rsidRPr="006E22A6" w:rsidRDefault="006E22A6" w:rsidP="006962E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-</w:t>
            </w:r>
            <w:r w:rsidR="006962ED" w:rsidRPr="006E22A6">
              <w:rPr>
                <w:rFonts w:ascii="Arial" w:hAnsi="Arial" w:cs="Arial"/>
                <w:b/>
                <w:color w:val="auto"/>
                <w:sz w:val="18"/>
                <w:szCs w:val="18"/>
              </w:rPr>
              <w:t>Tag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2ED" w:rsidRPr="006E22A6" w:rsidRDefault="006E22A6" w:rsidP="006E22A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-</w:t>
            </w:r>
            <w:r w:rsidR="006962ED" w:rsidRPr="006E22A6">
              <w:rPr>
                <w:rFonts w:ascii="Arial" w:hAnsi="Arial" w:cs="Arial"/>
                <w:b/>
                <w:color w:val="auto"/>
                <w:sz w:val="18"/>
                <w:szCs w:val="18"/>
              </w:rPr>
              <w:t>Mon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at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2ED" w:rsidRPr="006E22A6" w:rsidRDefault="006E22A6" w:rsidP="006962E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-</w:t>
            </w:r>
            <w:r w:rsidR="006962ED" w:rsidRPr="006E22A6">
              <w:rPr>
                <w:rFonts w:ascii="Arial" w:hAnsi="Arial" w:cs="Arial"/>
                <w:b/>
                <w:color w:val="auto"/>
                <w:sz w:val="18"/>
                <w:szCs w:val="18"/>
              </w:rPr>
              <w:t>Jahr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2ED" w:rsidRPr="006E22A6" w:rsidRDefault="006E22A6" w:rsidP="006962E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 w:rsidRPr="006E22A6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6962ED" w:rsidRPr="006E22A6">
              <w:rPr>
                <w:rFonts w:ascii="Arial" w:hAnsi="Arial" w:cs="Arial"/>
                <w:b/>
                <w:color w:val="auto"/>
                <w:sz w:val="18"/>
                <w:szCs w:val="18"/>
              </w:rPr>
              <w:t>Kg</w:t>
            </w:r>
          </w:p>
        </w:tc>
      </w:tr>
      <w:tr w:rsidR="00BF5DB3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9A207A" w:rsidRDefault="001D24DF" w:rsidP="00F15852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01"/>
                <w:tag w:val="Familienname-01"/>
                <w:id w:val="1423608511"/>
                <w:lock w:val="sdtLocked"/>
                <w:placeholder>
                  <w:docPart w:val="5A6FC286E0FB4DED801E18D015661EA2"/>
                </w:placeholder>
                <w:text/>
              </w:sdtPr>
              <w:sdtEndPr/>
              <w:sdtContent>
                <w:r w:rsidR="00F15852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F15852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9A207A" w:rsidRDefault="001D24DF" w:rsidP="00F15852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1"/>
                <w:tag w:val="Vor-Rufname-01"/>
                <w:id w:val="1065140189"/>
                <w:lock w:val="sdtLocked"/>
                <w:placeholder>
                  <w:docPart w:val="A981C25DBFFC44F294715FB16D846CF4"/>
                </w:placeholder>
                <w:text/>
              </w:sdtPr>
              <w:sdtEndPr/>
              <w:sdtContent>
                <w:r w:rsidR="00F15852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F15852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94359" w:rsidRDefault="001D24DF" w:rsidP="000133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833037819"/>
                <w:lock w:val="sdtLocked"/>
                <w:placeholder>
                  <w:docPart w:val="EE673A3AB7D7411990F59D09E4DD6DB9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7B7DA0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794359" w:rsidRDefault="001D24DF" w:rsidP="000133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911970037"/>
                <w:lock w:val="sdtLocked"/>
                <w:placeholder>
                  <w:docPart w:val="E2638440FD574B53B98045DADF374C10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BF5DB3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9A207A" w:rsidRDefault="001D24DF" w:rsidP="00013302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-31273274"/>
                <w:lock w:val="sdtLocked"/>
                <w:placeholder>
                  <w:docPart w:val="41F6FA05A61C4177AE40EE0A54843B93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BF5DB3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9A207A" w:rsidRDefault="001D24DF" w:rsidP="00013302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-696154415"/>
                <w:lock w:val="sdtLocked"/>
                <w:placeholder>
                  <w:docPart w:val="C4382E656E804EAF96BD246666763524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BF5DB3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207A" w:rsidRPr="009A207A" w:rsidRDefault="001D24DF" w:rsidP="00013302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661354972"/>
                <w:lock w:val="sdtLocked"/>
                <w:placeholder>
                  <w:docPart w:val="82C81ABD20C54A228D0E5DDAA6CE2743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33142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BF5DB3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9A207A" w:rsidRDefault="001D24DF" w:rsidP="00E012A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02"/>
                <w:tag w:val="Familienname-02"/>
                <w:id w:val="229053906"/>
                <w:placeholder>
                  <w:docPart w:val="F17FD2DC7D6341959EAA207D9E801CF7"/>
                </w:placeholder>
                <w:text/>
              </w:sdtPr>
              <w:sdtEndPr/>
              <w:sdtContent>
                <w:r w:rsidR="00F15852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F15852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9A207A" w:rsidRDefault="001D24DF" w:rsidP="00E012A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-1178190369"/>
                <w:lock w:val="sdtLocked"/>
                <w:placeholder>
                  <w:docPart w:val="01453FB3D5304172B320102039939D0E"/>
                </w:placeholder>
                <w:text/>
              </w:sdtPr>
              <w:sdtEndPr/>
              <w:sdtContent>
                <w:r w:rsidR="00F15852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F15852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9A207A" w:rsidRDefault="001D24DF" w:rsidP="00013302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408438306"/>
                <w:placeholder>
                  <w:docPart w:val="13E6340B5A5A433AB1FBE4B3ACD6D6A2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7B7DA0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9A207A" w:rsidRDefault="001D24DF" w:rsidP="00013302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-1569564168"/>
                <w:placeholder>
                  <w:docPart w:val="9F37BA566D8243FF98E523102DE94032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BF5DB3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9A207A" w:rsidRDefault="001D24DF" w:rsidP="00013302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1440882889"/>
                <w:placeholder>
                  <w:docPart w:val="1D9E132E8E9F4F5C8E94BFBF4A2E88C8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7B7DA0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207A" w:rsidRPr="009A207A" w:rsidRDefault="001D24DF" w:rsidP="00013302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-1444067781"/>
                <w:placeholder>
                  <w:docPart w:val="0DDFC882289E4EC383901E32D0B8C8C9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7B7DA0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207A" w:rsidRPr="009A207A" w:rsidRDefault="001D24DF" w:rsidP="00013302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220415258"/>
                <w:placeholder>
                  <w:docPart w:val="C8F6F02D08A842FA82405D7C95442434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33142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03"/>
                <w:tag w:val="Familienname-03"/>
                <w:id w:val="1045876000"/>
                <w:placeholder>
                  <w:docPart w:val="7A13CC58AD0C463DAD21C20F5C315119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-1583980562"/>
                <w:placeholder>
                  <w:docPart w:val="1692ED946FFD4935A08A223EAE756109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1998377004"/>
                <w:placeholder>
                  <w:docPart w:val="96CCE2B7855D4C4AAB5DE6B200796110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-1702851336"/>
                <w:placeholder>
                  <w:docPart w:val="C701AAFA89A84D16BEE150EC2972AE75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1837572426"/>
                <w:placeholder>
                  <w:docPart w:val="B52AF9AD1CB747E88DD4F99555D96111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1781532284"/>
                <w:placeholder>
                  <w:docPart w:val="F6BB6D498BC7451799137E322DB024CF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250632979"/>
                <w:placeholder>
                  <w:docPart w:val="87C8EB2FB4C34035B5A480EFBBBCED5B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04"/>
                <w:tag w:val="Familienname-04"/>
                <w:id w:val="924763253"/>
                <w:placeholder>
                  <w:docPart w:val="C70BB192F52146BEBD9A6A36A7B4B483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549035327"/>
                <w:placeholder>
                  <w:docPart w:val="73A9BCD8321A4280BF5B2B708497D708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-700168342"/>
                <w:placeholder>
                  <w:docPart w:val="C5F316CA79B34F5FA07F77AEEA7A4B2D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-64116521"/>
                <w:placeholder>
                  <w:docPart w:val="D88D6B065A4747DA9C3AB2990BCA6D47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-1266695142"/>
                <w:placeholder>
                  <w:docPart w:val="5C780B3F681F4653A9E366058CEE193E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1965773838"/>
                <w:placeholder>
                  <w:docPart w:val="6281CA54C9D04320BADB740FED920A84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-291524408"/>
                <w:placeholder>
                  <w:docPart w:val="ED5A67924350407891258B112CF89D3D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05"/>
                <w:tag w:val="Familienname-05"/>
                <w:id w:val="-239408636"/>
                <w:placeholder>
                  <w:docPart w:val="D1EE5D91419E45BCB8662E9D9F0A12AD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374197556"/>
                <w:placeholder>
                  <w:docPart w:val="2311A642992142768FBC605431892F12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-1441222962"/>
                <w:placeholder>
                  <w:docPart w:val="589F4BF0A39F474E90ECF29992E8ACFE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1720790641"/>
                <w:placeholder>
                  <w:docPart w:val="082CDB432EAE4330973F17C93F2E710D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-382410886"/>
                <w:placeholder>
                  <w:docPart w:val="52233E04E2B54953B21A0F2D3ACA2E00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-1490174620"/>
                <w:placeholder>
                  <w:docPart w:val="54F419711E974AC79FF8D282A67C6B7D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116571065"/>
                <w:placeholder>
                  <w:docPart w:val="853C3D04736C46D7A4E948246A163FAF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06"/>
                <w:tag w:val="Familienname-06"/>
                <w:id w:val="-572964925"/>
                <w:placeholder>
                  <w:docPart w:val="A20C38504B824353AAD610432012DB5C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1989733854"/>
                <w:placeholder>
                  <w:docPart w:val="664ADB11C7924170B010FDB4F8E753EE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-929886547"/>
                <w:placeholder>
                  <w:docPart w:val="EA0DAA4B14314C6491352E8CEF8C6034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1109470834"/>
                <w:placeholder>
                  <w:docPart w:val="D622ED2EADCE460CA77F20D8E213EDB3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238373394"/>
                <w:placeholder>
                  <w:docPart w:val="89D2FA71AC34404D821F1D04A9B06885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-158469107"/>
                <w:placeholder>
                  <w:docPart w:val="2E4C9D59DCAC4BA1BE5B372EA7B539E2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-60486350"/>
                <w:placeholder>
                  <w:docPart w:val="731A3F7C19F64281B0987EB8AA457FDD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07"/>
                <w:tag w:val="Familienname-07"/>
                <w:id w:val="1393849247"/>
                <w:placeholder>
                  <w:docPart w:val="234CD4F456424B9CBF80B444876CFC8B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-232240669"/>
                <w:placeholder>
                  <w:docPart w:val="0A0708FE874D4D5C92417A970CA1214D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-359211889"/>
                <w:placeholder>
                  <w:docPart w:val="CA25BEDC8B8A48518D7C9B69FED008AE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-1266066901"/>
                <w:placeholder>
                  <w:docPart w:val="3BA346526250431A97A51C54BED86089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2082707735"/>
                <w:placeholder>
                  <w:docPart w:val="CBA8FA5A89B74C4C96181822CBCAD81C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1909420036"/>
                <w:placeholder>
                  <w:docPart w:val="F4CCE515DE5A4CDE87A58EA9164EE3E2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-1254270657"/>
                <w:placeholder>
                  <w:docPart w:val="AC2713AD8FC1475BB7EFE68F87AE647B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08"/>
                <w:tag w:val="Familienname-08"/>
                <w:id w:val="1686710947"/>
                <w:placeholder>
                  <w:docPart w:val="34F2D0BB29934C07A805A659D4362418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-142354041"/>
                <w:placeholder>
                  <w:docPart w:val="8E5B1CCC6C7A42C29476CD7CD2BBEDC6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1725486244"/>
                <w:placeholder>
                  <w:docPart w:val="BE54A9C7FB3F4A15970AF87E27B12485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228428518"/>
                <w:placeholder>
                  <w:docPart w:val="A91887E561D440B2BD839CA9C37B7887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-54094447"/>
                <w:placeholder>
                  <w:docPart w:val="268269745D8F4AF2B62E25D61786995F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910349885"/>
                <w:placeholder>
                  <w:docPart w:val="4F61ACFF3F794B2BB8F9D9EA2C21CBE7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-902909924"/>
                <w:placeholder>
                  <w:docPart w:val="840646CF42434991AA15DB0A74DB3F40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09"/>
                <w:tag w:val="Familienname-09"/>
                <w:id w:val="822630650"/>
                <w:placeholder>
                  <w:docPart w:val="0AA090B8ABAE48858C98C3FF02D822DF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-936432277"/>
                <w:placeholder>
                  <w:docPart w:val="AFDA4C859976492AAADF11B00927A99C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-1040133015"/>
                <w:placeholder>
                  <w:docPart w:val="BE59A83FE4D940BC89849D62B1209BE2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871503618"/>
                <w:placeholder>
                  <w:docPart w:val="1EF4022AB6FA4ABB8AC6150C5D15C5C9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-161317401"/>
                <w:placeholder>
                  <w:docPart w:val="8D2FCB91A12D4368B13E9555746734FD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1667745911"/>
                <w:placeholder>
                  <w:docPart w:val="23D867D12223433EA67B31A8FA531F3C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-244656899"/>
                <w:placeholder>
                  <w:docPart w:val="49BEE8ACD17E47E186AE91CA4D5ADAA4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10"/>
                <w:tag w:val="Familienname-10"/>
                <w:id w:val="-341090075"/>
                <w:lock w:val="sdtLocked"/>
                <w:placeholder>
                  <w:docPart w:val="BF82DCC6CFE041A3BC1D5DCE8FDDD71D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-2032023294"/>
                <w:placeholder>
                  <w:docPart w:val="FF2BF624825D485CAA96EBBCD92F3E64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-1504272952"/>
                <w:placeholder>
                  <w:docPart w:val="3FF62FC207284DD483CFB5AB15C3291E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1741835491"/>
                <w:placeholder>
                  <w:docPart w:val="504814DAF7634DB2BAA5CEDC4288A84E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117344149"/>
                <w:placeholder>
                  <w:docPart w:val="3F2EC1D4542F483BB6FF6D3E6A0C5D60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-1342317723"/>
                <w:placeholder>
                  <w:docPart w:val="18A741451B89432F9CFD24CC0054CDD8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456840628"/>
                <w:placeholder>
                  <w:docPart w:val="3759EBEE5DBC4EFDAEDE81299CD98EF0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11"/>
                <w:tag w:val="Familienname-11"/>
                <w:id w:val="1506945129"/>
                <w:lock w:val="sdtLocked"/>
                <w:placeholder>
                  <w:docPart w:val="EFABFBC0BBAD46828C6D6AEF8346B692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-1794208406"/>
                <w:placeholder>
                  <w:docPart w:val="79AFA2203F59466BA4F356B6B5BD66BE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1790695636"/>
                <w:placeholder>
                  <w:docPart w:val="A63DE8CA61334D4B8B1DB332BDFFB454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-1788039225"/>
                <w:placeholder>
                  <w:docPart w:val="E4AC018C4D934276A8443D02BB1888ED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-1094858173"/>
                <w:placeholder>
                  <w:docPart w:val="81A42470BD3C456C949890196C3A18C0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-930578727"/>
                <w:placeholder>
                  <w:docPart w:val="4F473E8CE16045B3946649667F25E277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-1523306857"/>
                <w:placeholder>
                  <w:docPart w:val="9F265D4051414D458A02A8E79C880190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12"/>
                <w:tag w:val="Familienname-12"/>
                <w:id w:val="1492907639"/>
                <w:lock w:val="sdtLocked"/>
                <w:placeholder>
                  <w:docPart w:val="959B1C5BC6E94D7D830D111BC3FCE07E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-1753800758"/>
                <w:placeholder>
                  <w:docPart w:val="A97DEE72C10F43B28D52A23D05F23A92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-850728885"/>
                <w:placeholder>
                  <w:docPart w:val="2617601A05794EDDAD9A25C35A53DDE6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-244565429"/>
                <w:placeholder>
                  <w:docPart w:val="4E3A27F716B84C6C9BD7EE77FDFD0E8E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-1552527800"/>
                <w:placeholder>
                  <w:docPart w:val="F2630B0DF2A1446B9F369D7C293D6601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-2034254837"/>
                <w:placeholder>
                  <w:docPart w:val="E26E25F56CDD487580B195FEFE264B32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1574617395"/>
                <w:placeholder>
                  <w:docPart w:val="246F0627B3D84A03939B6C65104ECF45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13"/>
                <w:tag w:val="Familienname-13"/>
                <w:id w:val="750396048"/>
                <w:lock w:val="sdtLocked"/>
                <w:placeholder>
                  <w:docPart w:val="700A1386A03441628D61D1F3E2716474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1063679886"/>
                <w:placeholder>
                  <w:docPart w:val="7B3AE4B6DB104456A6840A956118B3E6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-496727632"/>
                <w:placeholder>
                  <w:docPart w:val="6298FA8B77C4424D979060C8ED562E76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-1967198542"/>
                <w:placeholder>
                  <w:docPart w:val="AD66067F49334A4FA1D0D7EA5A2C50BA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-2136095412"/>
                <w:placeholder>
                  <w:docPart w:val="2D0C929BD7014719BA532D17B2276DD5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1802108133"/>
                <w:placeholder>
                  <w:docPart w:val="2B06B3B19860411390A7AB35D264A1F5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1193423181"/>
                <w:placeholder>
                  <w:docPart w:val="DF84226A2BDE46BE9E2FD53CFB1C0A6A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14"/>
                <w:tag w:val="Familienname-14"/>
                <w:id w:val="-2121978859"/>
                <w:lock w:val="sdtLocked"/>
                <w:placeholder>
                  <w:docPart w:val="8364F8E1C7C44164BD52632D3EC28B06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1841120473"/>
                <w:placeholder>
                  <w:docPart w:val="D08DF77260924A6F9AC6B8826AB0D5F3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-2022231446"/>
                <w:placeholder>
                  <w:docPart w:val="F9BE3814EADD41FB8EBD54462EBA2A0E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1414597997"/>
                <w:placeholder>
                  <w:docPart w:val="4201DFEEE3EF42EC9797308436781820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1399707020"/>
                <w:placeholder>
                  <w:docPart w:val="3CAB54CFB8704656896826E32C657E15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-941680131"/>
                <w:placeholder>
                  <w:docPart w:val="3391B60857D74BFB80B7FA6473339311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1501773737"/>
                <w:placeholder>
                  <w:docPart w:val="37343AF41C1A4C60BC22BD75D336CBEC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Familienname-15"/>
                <w:tag w:val="Familienname-15"/>
                <w:id w:val="82269335"/>
                <w:lock w:val="sdtLocked"/>
                <w:placeholder>
                  <w:docPart w:val="C284002EC1564FDE82F047FD84A875D4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Familienname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Vor-Rufname-02"/>
                <w:tag w:val="Vor-Rufname-02"/>
                <w:id w:val="-1930486918"/>
                <w:placeholder>
                  <w:docPart w:val="7932AE6B2E594A27B25284DE31EFCF44"/>
                </w:placeholder>
                <w:text/>
              </w:sdtPr>
              <w:sdtEndPr/>
              <w:sdtContent>
                <w:r w:rsidR="00C43ECF" w:rsidRPr="00A2424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  <w:r w:rsidR="00C43ECF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Vor-Rufname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schlecht"/>
                <w:tag w:val="Geschlecht"/>
                <w:id w:val="1605995503"/>
                <w:placeholder>
                  <w:docPart w:val="5DA14DB699724E06B6AF6EDFABB1CAD4"/>
                </w:placeholder>
                <w:dropDownList>
                  <w:listItem w:displayText="wähle" w:value="wähle"/>
                  <w:listItem w:displayText="w" w:value="w"/>
                  <w:listItem w:displayText="m" w:value="m"/>
                  <w:listItem w:displayText="d" w:value="d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Tag"/>
                <w:tag w:val="Tag"/>
                <w:id w:val="-1060402677"/>
                <w:placeholder>
                  <w:docPart w:val="A5FCEF3D49CD431EA937A8E5A8A05B83"/>
                </w:placeholder>
                <w:dropDownList>
                  <w:listItem w:displayText="wähle" w:value="wähle"/>
                  <w:listItem w:displayText="01." w:value="01."/>
                  <w:listItem w:displayText="02." w:value="02."/>
                  <w:listItem w:displayText="03." w:value="03."/>
                  <w:listItem w:displayText="04." w:value="04."/>
                  <w:listItem w:displayText="05." w:value="05."/>
                  <w:listItem w:displayText="06." w:value="06."/>
                  <w:listItem w:displayText="07." w:value="07."/>
                  <w:listItem w:displayText="08." w:value="08."/>
                  <w:listItem w:displayText="09." w:value="0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  <w:listItem w:displayText="21." w:value="21."/>
                  <w:listItem w:displayText="22." w:value="22."/>
                  <w:listItem w:displayText="23." w:value="23."/>
                  <w:listItem w:displayText="24." w:value="24."/>
                  <w:listItem w:displayText="25." w:value="25."/>
                  <w:listItem w:displayText="26." w:value="26."/>
                  <w:listItem w:displayText="27." w:value="27."/>
                  <w:listItem w:displayText="28." w:value="28."/>
                  <w:listItem w:displayText="29." w:value="29."/>
                  <w:listItem w:displayText="30." w:value="30."/>
                  <w:listItem w:displayText="31." w:value="31.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Monat"/>
                <w:tag w:val="Monat"/>
                <w:id w:val="558824541"/>
                <w:placeholder>
                  <w:docPart w:val="E4EC153C02AF4857A4815AF33B3D2D52"/>
                </w:placeholder>
                <w:dropDownList>
                  <w:listItem w:displayText="wähle" w:value="wähle"/>
                  <w:listItem w:displayText="Jan" w:value="Jan"/>
                  <w:listItem w:displayText="Feb" w:value="Feb"/>
                  <w:listItem w:displayText="Mär" w:value="Mär"/>
                  <w:listItem w:displayText="Apr" w:value="Apr"/>
                  <w:listItem w:displayText="Mai" w:value="Mai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kt" w:value="Ok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Jahr"/>
                <w:tag w:val="Jahr"/>
                <w:id w:val="-371930224"/>
                <w:placeholder>
                  <w:docPart w:val="64866230EE834AB1A5C455EE45ACB2AB"/>
                </w:placeholder>
                <w:dropDownList>
                  <w:listItem w:displayText="wähle" w:value="wähle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0+" w:value="1980+"/>
                  <w:listItem w:displayText="1970+" w:value="1970+"/>
                  <w:listItem w:displayText="1960+" w:value="1960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CF" w:rsidRPr="009A207A" w:rsidRDefault="001D24DF" w:rsidP="00945786">
            <w:pPr>
              <w:jc w:val="center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alias w:val="Gewicht"/>
                <w:tag w:val="Gewicht"/>
                <w:id w:val="-996347192"/>
                <w:placeholder>
                  <w:docPart w:val="56463D023986495F8A96D0CD91AADC81"/>
                </w:placeholder>
                <w:dropDownList>
                  <w:listItem w:displayText="wähle" w:value="wähle"/>
                  <w:listItem w:displayText="15 kg" w:value="15 kg"/>
                  <w:listItem w:displayText="16 kg" w:value="16 kg"/>
                  <w:listItem w:displayText="17 kg" w:value="17 kg"/>
                  <w:listItem w:displayText="18 kg" w:value="18 kg"/>
                  <w:listItem w:displayText="19 kg" w:value="19 kg"/>
                  <w:listItem w:displayText="20 kg" w:value="20 kg"/>
                  <w:listItem w:displayText="21 kg" w:value="21 kg"/>
                  <w:listItem w:displayText="22 kg" w:value="22 kg"/>
                  <w:listItem w:displayText="23 kg" w:value="23 kg"/>
                  <w:listItem w:displayText="24 kg" w:value="24 kg"/>
                  <w:listItem w:displayText="25 kg" w:value="25 kg"/>
                  <w:listItem w:displayText="26 kg" w:value="26 kg"/>
                  <w:listItem w:displayText="27 kg" w:value="27 kg"/>
                  <w:listItem w:displayText="28 kg" w:value="28 kg"/>
                  <w:listItem w:displayText="29 kg" w:value="29 kg"/>
                  <w:listItem w:displayText="30 kg" w:value="30 kg"/>
                  <w:listItem w:displayText="30-32" w:value="30-32"/>
                  <w:listItem w:displayText="32-34" w:value="32-34"/>
                  <w:listItem w:displayText="34-36" w:value="34-36"/>
                  <w:listItem w:displayText="36-38" w:value="36-38"/>
                  <w:listItem w:displayText="38-40" w:value="38-40"/>
                  <w:listItem w:displayText="40-42" w:value="40-42"/>
                  <w:listItem w:displayText="42-44" w:value="42-44"/>
                  <w:listItem w:displayText="44-46" w:value="44-46"/>
                  <w:listItem w:displayText="46-48" w:value="46-48"/>
                  <w:listItem w:displayText="48-50" w:value="48-50"/>
                  <w:listItem w:displayText="50-52" w:value="50-52"/>
                  <w:listItem w:displayText="52-55" w:value="52-55"/>
                  <w:listItem w:displayText="55-57" w:value="55-57"/>
                  <w:listItem w:displayText="57-60" w:value="57-60"/>
                  <w:listItem w:displayText="60-63" w:value="60-63"/>
                  <w:listItem w:displayText="63-66" w:value="63-66"/>
                  <w:listItem w:displayText="66-70" w:value="66-70"/>
                  <w:listItem w:displayText="70-73" w:value="70-73"/>
                  <w:listItem w:displayText="73-77" w:value="73-77"/>
                  <w:listItem w:displayText="77-81" w:value="77-81"/>
                  <w:listItem w:displayText="81-85" w:value="81-85"/>
                  <w:listItem w:displayText="85-94" w:value="85-94"/>
                  <w:listItem w:displayText="94+" w:value="94+"/>
                </w:dropDownList>
              </w:sdtPr>
              <w:sdtEndPr/>
              <w:sdtContent>
                <w:r w:rsidR="00C43ECF"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  <w:t>wähle</w:t>
                </w:r>
              </w:sdtContent>
            </w:sdt>
          </w:p>
        </w:tc>
      </w:tr>
      <w:tr w:rsidR="00C33142" w:rsidRPr="009A207A" w:rsidTr="004B16D0">
        <w:trPr>
          <w:trHeight w:hRule="exact" w:val="397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vAlign w:val="center"/>
          </w:tcPr>
          <w:p w:rsidR="00C33142" w:rsidRPr="009A207A" w:rsidRDefault="00C33142" w:rsidP="0001330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33142" w:rsidRPr="009A207A" w:rsidTr="004B16D0">
        <w:trPr>
          <w:trHeight w:hRule="exact" w:val="397"/>
        </w:trPr>
        <w:tc>
          <w:tcPr>
            <w:tcW w:w="3402" w:type="dxa"/>
            <w:gridSpan w:val="2"/>
            <w:vAlign w:val="center"/>
          </w:tcPr>
          <w:p w:rsidR="00C33142" w:rsidRPr="009A207A" w:rsidRDefault="001D24DF" w:rsidP="004B16D0">
            <w:pPr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Ort - Stadt"/>
                <w:tag w:val="Ort - Stadt"/>
                <w:id w:val="-520396162"/>
                <w:lock w:val="sdtLocked"/>
                <w:placeholder>
                  <w:docPart w:val="939DD1736B6C40DBACFF0BB4D349C766"/>
                </w:placeholder>
                <w:text/>
              </w:sdtPr>
              <w:sdtEndPr/>
              <w:sdtContent>
                <w:r w:rsidR="004B16D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Ortschaft</w:t>
                </w:r>
              </w:sdtContent>
            </w:sdt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C33142" w:rsidRPr="00C33142" w:rsidRDefault="00C33142" w:rsidP="00C33142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3314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Ort     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r w:rsidRPr="00C3314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Unterschrift</w:t>
            </w:r>
          </w:p>
        </w:tc>
        <w:tc>
          <w:tcPr>
            <w:tcW w:w="4395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142" w:rsidRPr="009A207A" w:rsidRDefault="00C33142" w:rsidP="0001330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33142" w:rsidRPr="009A207A" w:rsidTr="004B16D0">
        <w:trPr>
          <w:trHeight w:hRule="exact" w:val="397"/>
        </w:trPr>
        <w:tc>
          <w:tcPr>
            <w:tcW w:w="5953" w:type="dxa"/>
            <w:gridSpan w:val="3"/>
            <w:tcBorders>
              <w:right w:val="dotted" w:sz="4" w:space="0" w:color="auto"/>
            </w:tcBorders>
            <w:vAlign w:val="center"/>
          </w:tcPr>
          <w:p w:rsidR="00C33142" w:rsidRPr="009A207A" w:rsidRDefault="00C33142" w:rsidP="00C3314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,den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alias w:val="Meldeschluss"/>
                <w:tag w:val="Meldeschluss"/>
                <w:id w:val="-981770886"/>
                <w:placeholder>
                  <w:docPart w:val="B52D67A49EC9437480E25EFA866D1B2D"/>
                </w:placeholder>
                <w:date w:fullDate="2019-12-24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B16D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24. Dezember 2019</w:t>
                </w:r>
              </w:sdtContent>
            </w:sdt>
          </w:p>
        </w:tc>
        <w:tc>
          <w:tcPr>
            <w:tcW w:w="4395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3142" w:rsidRPr="009A207A" w:rsidRDefault="00C33142" w:rsidP="00013302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9A207A" w:rsidRDefault="009A207A"/>
    <w:p w:rsidR="009A207A" w:rsidRDefault="009A207A"/>
    <w:sectPr w:rsidR="009A207A" w:rsidSect="004A30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567" w:left="567" w:header="567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8E" w:rsidRDefault="00DA7D8E" w:rsidP="00D44489">
      <w:r>
        <w:separator/>
      </w:r>
    </w:p>
  </w:endnote>
  <w:endnote w:type="continuationSeparator" w:id="0">
    <w:p w:rsidR="00DA7D8E" w:rsidRDefault="00DA7D8E" w:rsidP="00D4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1" w:rsidRPr="006E3141" w:rsidRDefault="007F7F5C" w:rsidP="006E3141">
    <w:pPr>
      <w:tabs>
        <w:tab w:val="right" w:pos="6660"/>
        <w:tab w:val="right" w:pos="7920"/>
        <w:tab w:val="right" w:pos="9540"/>
      </w:tabs>
      <w:ind w:left="567" w:right="282"/>
      <w:jc w:val="right"/>
      <w:rPr>
        <w:rFonts w:ascii="Arial" w:eastAsia="Times New Roman" w:hAnsi="Arial" w:cs="Arial"/>
        <w:color w:val="361200"/>
        <w:sz w:val="16"/>
        <w:szCs w:val="16"/>
      </w:rPr>
    </w:pPr>
    <w:r>
      <w:rPr>
        <w:rFonts w:ascii="Arial" w:eastAsia="Times New Roman" w:hAnsi="Arial" w:cs="Arial"/>
        <w:color w:val="361200"/>
        <w:sz w:val="16"/>
        <w:szCs w:val="16"/>
      </w:rPr>
      <w:t xml:space="preserve">Blatt </w:t>
    </w:r>
    <w:r w:rsidR="006E3141" w:rsidRPr="006E3141">
      <w:rPr>
        <w:rFonts w:ascii="Arial" w:eastAsia="Times New Roman" w:hAnsi="Arial" w:cs="Arial"/>
        <w:color w:val="361200"/>
        <w:sz w:val="16"/>
        <w:szCs w:val="16"/>
      </w:rPr>
      <w:fldChar w:fldCharType="begin"/>
    </w:r>
    <w:r w:rsidR="006E3141" w:rsidRPr="006E3141">
      <w:rPr>
        <w:rFonts w:ascii="Arial" w:eastAsia="Times New Roman" w:hAnsi="Arial" w:cs="Arial"/>
        <w:color w:val="361200"/>
        <w:sz w:val="16"/>
        <w:szCs w:val="16"/>
      </w:rPr>
      <w:instrText>PAGE  \* Arabic  \* MERGEFORMAT</w:instrText>
    </w:r>
    <w:r w:rsidR="006E3141" w:rsidRPr="006E3141">
      <w:rPr>
        <w:rFonts w:ascii="Arial" w:eastAsia="Times New Roman" w:hAnsi="Arial" w:cs="Arial"/>
        <w:color w:val="361200"/>
        <w:sz w:val="16"/>
        <w:szCs w:val="16"/>
      </w:rPr>
      <w:fldChar w:fldCharType="separate"/>
    </w:r>
    <w:r w:rsidR="001D01BE">
      <w:rPr>
        <w:rFonts w:ascii="Arial" w:eastAsia="Times New Roman" w:hAnsi="Arial" w:cs="Arial"/>
        <w:noProof/>
        <w:color w:val="361200"/>
        <w:sz w:val="16"/>
        <w:szCs w:val="16"/>
      </w:rPr>
      <w:t>2</w:t>
    </w:r>
    <w:r w:rsidR="006E3141" w:rsidRPr="006E3141">
      <w:rPr>
        <w:rFonts w:ascii="Arial" w:eastAsia="Times New Roman" w:hAnsi="Arial" w:cs="Arial"/>
        <w:color w:val="361200"/>
        <w:sz w:val="16"/>
        <w:szCs w:val="16"/>
      </w:rPr>
      <w:fldChar w:fldCharType="end"/>
    </w:r>
    <w:r w:rsidR="006E3141" w:rsidRPr="006E3141">
      <w:rPr>
        <w:rFonts w:ascii="Arial" w:eastAsia="Times New Roman" w:hAnsi="Arial" w:cs="Arial"/>
        <w:color w:val="361200"/>
        <w:sz w:val="16"/>
        <w:szCs w:val="16"/>
      </w:rPr>
      <w:t xml:space="preserve"> </w:t>
    </w:r>
    <w:r>
      <w:rPr>
        <w:rFonts w:ascii="Arial" w:eastAsia="Times New Roman" w:hAnsi="Arial" w:cs="Arial"/>
        <w:color w:val="361200"/>
        <w:sz w:val="16"/>
        <w:szCs w:val="16"/>
      </w:rPr>
      <w:t>von</w:t>
    </w:r>
    <w:r w:rsidR="006E3141" w:rsidRPr="006E3141">
      <w:rPr>
        <w:rFonts w:ascii="Arial" w:eastAsia="Times New Roman" w:hAnsi="Arial" w:cs="Arial"/>
        <w:color w:val="361200"/>
        <w:sz w:val="16"/>
        <w:szCs w:val="16"/>
      </w:rPr>
      <w:t xml:space="preserve"> </w:t>
    </w:r>
    <w:r w:rsidR="006E3141" w:rsidRPr="006E3141">
      <w:rPr>
        <w:rFonts w:ascii="Arial" w:eastAsia="Times New Roman" w:hAnsi="Arial" w:cs="Arial"/>
        <w:color w:val="361200"/>
        <w:sz w:val="16"/>
        <w:szCs w:val="16"/>
      </w:rPr>
      <w:fldChar w:fldCharType="begin"/>
    </w:r>
    <w:r w:rsidR="006E3141" w:rsidRPr="006E3141">
      <w:rPr>
        <w:rFonts w:ascii="Arial" w:eastAsia="Times New Roman" w:hAnsi="Arial" w:cs="Arial"/>
        <w:color w:val="361200"/>
        <w:sz w:val="16"/>
        <w:szCs w:val="16"/>
      </w:rPr>
      <w:instrText>NUMPAGES  \* Arabic  \* MERGEFORMAT</w:instrText>
    </w:r>
    <w:r w:rsidR="006E3141" w:rsidRPr="006E3141">
      <w:rPr>
        <w:rFonts w:ascii="Arial" w:eastAsia="Times New Roman" w:hAnsi="Arial" w:cs="Arial"/>
        <w:color w:val="361200"/>
        <w:sz w:val="16"/>
        <w:szCs w:val="16"/>
      </w:rPr>
      <w:fldChar w:fldCharType="separate"/>
    </w:r>
    <w:r w:rsidR="001D01BE">
      <w:rPr>
        <w:rFonts w:ascii="Arial" w:eastAsia="Times New Roman" w:hAnsi="Arial" w:cs="Arial"/>
        <w:noProof/>
        <w:color w:val="361200"/>
        <w:sz w:val="16"/>
        <w:szCs w:val="16"/>
      </w:rPr>
      <w:t>1</w:t>
    </w:r>
    <w:r w:rsidR="006E3141" w:rsidRPr="006E3141">
      <w:rPr>
        <w:rFonts w:ascii="Arial" w:eastAsia="Times New Roman" w:hAnsi="Arial" w:cs="Arial"/>
        <w:color w:val="3612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02" w:rsidRDefault="001D01BE" w:rsidP="00364D02">
    <w:pPr>
      <w:ind w:left="709"/>
    </w:pPr>
    <w:r w:rsidRPr="00A55E61">
      <w:rPr>
        <w:noProof/>
        <w:color w:val="auto"/>
        <w:sz w:val="18"/>
        <w:szCs w:val="18"/>
      </w:rPr>
      <w:drawing>
        <wp:anchor distT="0" distB="0" distL="114300" distR="114300" simplePos="0" relativeHeight="251660288" behindDoc="1" locked="0" layoutInCell="1" allowOverlap="1" wp14:anchorId="46D4B95E" wp14:editId="69D817B9">
          <wp:simplePos x="0" y="0"/>
          <wp:positionH relativeFrom="column">
            <wp:posOffset>4972736</wp:posOffset>
          </wp:positionH>
          <wp:positionV relativeFrom="paragraph">
            <wp:posOffset>-573253</wp:posOffset>
          </wp:positionV>
          <wp:extent cx="602214" cy="809064"/>
          <wp:effectExtent l="0" t="0" r="7620" b="0"/>
          <wp:wrapNone/>
          <wp:docPr id="30" name="Grafik 5" descr="Dax-Sport Berlin Tier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Dax-Sport Berlin Tier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47" cy="81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C09" w:rsidRPr="00A55E61">
      <w:rPr>
        <w:noProof/>
        <w:color w:val="auto"/>
      </w:rPr>
      <w:drawing>
        <wp:anchor distT="0" distB="0" distL="114300" distR="114300" simplePos="0" relativeHeight="251662336" behindDoc="1" locked="0" layoutInCell="1" allowOverlap="1" wp14:anchorId="2213067A" wp14:editId="4EEC29DF">
          <wp:simplePos x="0" y="0"/>
          <wp:positionH relativeFrom="column">
            <wp:posOffset>2770632</wp:posOffset>
          </wp:positionH>
          <wp:positionV relativeFrom="paragraph">
            <wp:posOffset>-454609</wp:posOffset>
          </wp:positionV>
          <wp:extent cx="1784908" cy="745566"/>
          <wp:effectExtent l="0" t="0" r="6350" b="0"/>
          <wp:wrapNone/>
          <wp:docPr id="29" name="Bild 9" descr="hauptstadtsportTV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uptstadtsportTV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08" cy="745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D02" w:rsidRPr="00A55E61">
      <w:rPr>
        <w:rFonts w:ascii="Arial" w:eastAsia="Times New Roman" w:hAnsi="Arial" w:cs="Arial"/>
        <w:color w:val="auto"/>
        <w:sz w:val="18"/>
        <w:szCs w:val="18"/>
      </w:rPr>
      <w:t>In Partnerschaft mit:</w:t>
    </w:r>
    <w:r w:rsidR="00364D02" w:rsidRPr="00A55E61">
      <w:rPr>
        <w:rFonts w:ascii="Arial" w:eastAsia="Times New Roman" w:hAnsi="Arial" w:cs="Arial"/>
        <w:noProof/>
        <w:color w:val="auto"/>
        <w:sz w:val="16"/>
        <w:szCs w:val="16"/>
      </w:rPr>
      <w:t xml:space="preserve"> </w:t>
    </w:r>
    <w:r w:rsidR="00364D02" w:rsidRPr="00A55E61">
      <w:rPr>
        <w:rFonts w:ascii="Arial" w:eastAsia="Times New Roman" w:hAnsi="Arial" w:cs="Arial"/>
        <w:color w:val="auto"/>
        <w:sz w:val="16"/>
        <w:szCs w:val="16"/>
      </w:rPr>
      <w:tab/>
    </w:r>
    <w:r w:rsidR="00364D02">
      <w:rPr>
        <w:rFonts w:ascii="Arial" w:eastAsia="Times New Roman" w:hAnsi="Arial" w:cs="Arial"/>
        <w:color w:val="3612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8E" w:rsidRDefault="00DA7D8E" w:rsidP="00D44489">
      <w:r>
        <w:separator/>
      </w:r>
    </w:p>
  </w:footnote>
  <w:footnote w:type="continuationSeparator" w:id="0">
    <w:p w:rsidR="00DA7D8E" w:rsidRDefault="00DA7D8E" w:rsidP="00D4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5" w:type="pct"/>
      <w:tblCellSpacing w:w="0" w:type="dxa"/>
      <w:tblInd w:w="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9"/>
      <w:gridCol w:w="165"/>
      <w:gridCol w:w="5636"/>
      <w:gridCol w:w="1982"/>
    </w:tblGrid>
    <w:tr w:rsidR="00AD24F0" w:rsidRPr="00AD24F0" w:rsidTr="00BC0A7E">
      <w:trPr>
        <w:trHeight w:hRule="exact" w:val="1361"/>
        <w:tblCellSpacing w:w="0" w:type="dxa"/>
      </w:trPr>
      <w:tc>
        <w:tcPr>
          <w:tcW w:w="2849" w:type="dxa"/>
          <w:shd w:val="clear" w:color="auto" w:fill="0072BC"/>
          <w:vAlign w:val="center"/>
        </w:tcPr>
        <w:p w:rsidR="00AD24F0" w:rsidRPr="00AD24F0" w:rsidRDefault="00D87C09" w:rsidP="00BC0A7E">
          <w:pPr>
            <w:jc w:val="center"/>
            <w:rPr>
              <w:rFonts w:ascii="Verdana" w:hAnsi="Verdana"/>
            </w:rPr>
          </w:pPr>
          <w:r w:rsidRPr="00AD24F0">
            <w:rPr>
              <w:rFonts w:eastAsia="Times New Roman"/>
              <w:noProof/>
              <w:color w:val="auto"/>
            </w:rPr>
            <w:drawing>
              <wp:inline distT="0" distB="0" distL="0" distR="0" wp14:anchorId="7B4535D3" wp14:editId="292ED06C">
                <wp:extent cx="1738630" cy="756285"/>
                <wp:effectExtent l="0" t="0" r="0" b="0"/>
                <wp:docPr id="25" name="Bild 9" descr="Logo-Berlin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Berlin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  <w:shd w:val="clear" w:color="auto" w:fill="0072BC"/>
          <w:vAlign w:val="center"/>
        </w:tcPr>
        <w:p w:rsidR="00AD24F0" w:rsidRPr="00AD24F0" w:rsidRDefault="00AD24F0" w:rsidP="00BC0A7E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FFFFFF"/>
              <w:sz w:val="16"/>
              <w:szCs w:val="16"/>
            </w:rPr>
          </w:pPr>
        </w:p>
      </w:tc>
      <w:tc>
        <w:tcPr>
          <w:tcW w:w="5635" w:type="dxa"/>
          <w:shd w:val="clear" w:color="auto" w:fill="0072BC"/>
        </w:tcPr>
        <w:p w:rsidR="00AD24F0" w:rsidRPr="00AD24F0" w:rsidRDefault="00AD24F0" w:rsidP="00BC0A7E">
          <w:pPr>
            <w:jc w:val="center"/>
            <w:rPr>
              <w:rFonts w:ascii="Verdana" w:hAnsi="Verdana"/>
              <w:b/>
              <w:bCs/>
              <w:color w:val="FFFFFF"/>
              <w:sz w:val="16"/>
              <w:szCs w:val="16"/>
            </w:rPr>
          </w:pPr>
        </w:p>
        <w:p w:rsidR="00AD24F0" w:rsidRPr="00AD24F0" w:rsidRDefault="001D24DF" w:rsidP="00BC0A7E">
          <w:pPr>
            <w:jc w:val="center"/>
            <w:rPr>
              <w:color w:val="FFFFFF"/>
            </w:rPr>
          </w:pPr>
          <w:hyperlink r:id="rId2" w:history="1">
            <w:r w:rsidR="00AD24F0" w:rsidRPr="00AD24F0">
              <w:rPr>
                <w:rFonts w:ascii="Verdana" w:hAnsi="Verdana"/>
                <w:b/>
                <w:bCs/>
                <w:color w:val="FFFFFF"/>
              </w:rPr>
              <w:t>Berliner Ju-Jutsu Verband e.V.</w:t>
            </w:r>
          </w:hyperlink>
          <w:r w:rsidR="00AD24F0" w:rsidRPr="00AD24F0">
            <w:rPr>
              <w:color w:val="FFFFFF"/>
            </w:rPr>
            <w:t xml:space="preserve"> </w:t>
          </w:r>
        </w:p>
        <w:p w:rsidR="00AD24F0" w:rsidRPr="00AD24F0" w:rsidRDefault="00AD24F0" w:rsidP="00BC0A7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  <w:r w:rsidRPr="00AD24F0">
            <w:rPr>
              <w:rFonts w:ascii="Arial" w:hAnsi="Arial" w:cs="Arial"/>
              <w:b/>
              <w:bCs/>
              <w:color w:val="FFFFFF"/>
              <w:sz w:val="10"/>
              <w:szCs w:val="10"/>
            </w:rPr>
            <w:br/>
          </w:r>
          <w:r w:rsidRPr="00AD24F0">
            <w:rPr>
              <w:rFonts w:ascii="Arial" w:hAnsi="Arial" w:cs="Arial"/>
              <w:b/>
              <w:bCs/>
              <w:color w:val="FFFFFF"/>
              <w:sz w:val="16"/>
              <w:szCs w:val="16"/>
            </w:rPr>
            <w:t>Fachverband für moderne Selbstverteidigung und Wettkampfsport</w:t>
          </w:r>
          <w:r w:rsidRPr="00AD24F0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 </w:t>
          </w:r>
          <w:r w:rsidRPr="00AD24F0">
            <w:rPr>
              <w:rFonts w:ascii="Arial" w:hAnsi="Arial" w:cs="Arial"/>
              <w:b/>
              <w:bCs/>
              <w:color w:val="FFFFFF"/>
              <w:sz w:val="14"/>
              <w:szCs w:val="14"/>
            </w:rPr>
            <w:br/>
            <w:t>Mitglied im Deutschen Ju-Jutsu Verband e.V. und im Landessportbund Berlin</w:t>
          </w:r>
        </w:p>
        <w:p w:rsidR="00AD24F0" w:rsidRPr="00AD24F0" w:rsidRDefault="00AD24F0" w:rsidP="00BC0A7E">
          <w:pPr>
            <w:jc w:val="center"/>
          </w:pPr>
          <w:r w:rsidRPr="00AD24F0">
            <w:rPr>
              <w:rFonts w:ascii="Arial" w:hAnsi="Arial" w:cs="Arial"/>
              <w:b/>
              <w:bCs/>
              <w:iCs/>
              <w:color w:val="FFFFFF"/>
              <w:sz w:val="12"/>
              <w:szCs w:val="12"/>
            </w:rPr>
            <w:br/>
          </w:r>
          <w:r w:rsidRPr="00AD24F0">
            <w:rPr>
              <w:rFonts w:ascii="Arial" w:hAnsi="Arial" w:cs="Arial"/>
              <w:b/>
              <w:bCs/>
              <w:iCs/>
              <w:color w:val="FFFFFF"/>
              <w:sz w:val="14"/>
              <w:szCs w:val="14"/>
            </w:rPr>
            <w:t>www.ju-jutsu-berlin.de</w:t>
          </w:r>
        </w:p>
      </w:tc>
      <w:tc>
        <w:tcPr>
          <w:tcW w:w="1982" w:type="dxa"/>
          <w:shd w:val="clear" w:color="auto" w:fill="0072BC"/>
          <w:vAlign w:val="center"/>
        </w:tcPr>
        <w:p w:rsidR="00AD24F0" w:rsidRPr="00AD24F0" w:rsidRDefault="00D87C09" w:rsidP="00BC0A7E">
          <w:pPr>
            <w:jc w:val="center"/>
          </w:pPr>
          <w:r w:rsidRPr="00AD24F0">
            <w:rPr>
              <w:rFonts w:eastAsia="Times New Roman"/>
              <w:noProof/>
              <w:color w:val="auto"/>
            </w:rPr>
            <w:drawing>
              <wp:anchor distT="0" distB="0" distL="114300" distR="114300" simplePos="0" relativeHeight="251656192" behindDoc="0" locked="0" layoutInCell="1" allowOverlap="1" wp14:anchorId="03FE80F3" wp14:editId="55A5A937">
                <wp:simplePos x="0" y="0"/>
                <wp:positionH relativeFrom="column">
                  <wp:posOffset>28575</wp:posOffset>
                </wp:positionH>
                <wp:positionV relativeFrom="paragraph">
                  <wp:posOffset>-147320</wp:posOffset>
                </wp:positionV>
                <wp:extent cx="1151890" cy="1151890"/>
                <wp:effectExtent l="0" t="0" r="0" b="0"/>
                <wp:wrapNone/>
                <wp:docPr id="26" name="Bild 2" descr="Bär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är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44489" w:rsidRDefault="00D44489">
    <w:pPr>
      <w:pStyle w:val="Kopfzeile"/>
      <w:rPr>
        <w:rFonts w:ascii="Arial" w:hAnsi="Arial" w:cs="Arial"/>
        <w:sz w:val="20"/>
        <w:szCs w:val="20"/>
      </w:rPr>
    </w:pPr>
  </w:p>
  <w:p w:rsidR="001B56FA" w:rsidRDefault="001B56FA">
    <w:pPr>
      <w:pStyle w:val="Kopfzeile"/>
      <w:rPr>
        <w:rFonts w:ascii="Arial" w:hAnsi="Arial" w:cs="Arial"/>
        <w:sz w:val="20"/>
        <w:szCs w:val="20"/>
      </w:rPr>
    </w:pPr>
  </w:p>
  <w:p w:rsidR="001B56FA" w:rsidRDefault="001B56FA" w:rsidP="00ED2B6A">
    <w:pPr>
      <w:pStyle w:val="Kopfzeile"/>
      <w:tabs>
        <w:tab w:val="clear" w:pos="4536"/>
      </w:tabs>
      <w:rPr>
        <w:rFonts w:ascii="Arial" w:hAnsi="Arial" w:cs="Arial"/>
        <w:sz w:val="20"/>
        <w:szCs w:val="20"/>
      </w:rPr>
    </w:pPr>
  </w:p>
  <w:p w:rsidR="0020531A" w:rsidRPr="003737B1" w:rsidRDefault="0020531A" w:rsidP="0020531A">
    <w:pPr>
      <w:pStyle w:val="Kopfzeile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37" w:type="pct"/>
      <w:tblCellSpacing w:w="0" w:type="dxa"/>
      <w:tblInd w:w="426" w:type="dxa"/>
      <w:shd w:val="clear" w:color="auto" w:fill="2E74B5" w:themeFill="accent1" w:themeFillShade="B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9"/>
      <w:gridCol w:w="21"/>
      <w:gridCol w:w="5649"/>
      <w:gridCol w:w="2126"/>
    </w:tblGrid>
    <w:tr w:rsidR="00AD24F0" w:rsidRPr="00AD24F0" w:rsidTr="003C5441">
      <w:trPr>
        <w:trHeight w:hRule="exact" w:val="1135"/>
        <w:tblCellSpacing w:w="0" w:type="dxa"/>
      </w:trPr>
      <w:tc>
        <w:tcPr>
          <w:tcW w:w="2409" w:type="dxa"/>
          <w:shd w:val="clear" w:color="auto" w:fill="2E74B5" w:themeFill="accent1" w:themeFillShade="BF"/>
          <w:vAlign w:val="center"/>
        </w:tcPr>
        <w:p w:rsidR="00AD24F0" w:rsidRPr="00AD24F0" w:rsidRDefault="00D87C09" w:rsidP="00AD24F0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 wp14:anchorId="4F5992FF" wp14:editId="3A692FAE">
                <wp:simplePos x="0" y="0"/>
                <wp:positionH relativeFrom="column">
                  <wp:posOffset>52705</wp:posOffset>
                </wp:positionH>
                <wp:positionV relativeFrom="paragraph">
                  <wp:posOffset>31750</wp:posOffset>
                </wp:positionV>
                <wp:extent cx="1454150" cy="647700"/>
                <wp:effectExtent l="0" t="0" r="0" b="0"/>
                <wp:wrapNone/>
                <wp:docPr id="27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" w:type="dxa"/>
          <w:shd w:val="clear" w:color="auto" w:fill="2E74B5" w:themeFill="accent1" w:themeFillShade="BF"/>
          <w:vAlign w:val="center"/>
        </w:tcPr>
        <w:p w:rsidR="00AD24F0" w:rsidRPr="00AD24F0" w:rsidRDefault="00AD24F0" w:rsidP="00AD24F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FFFFFF"/>
              <w:sz w:val="16"/>
              <w:szCs w:val="16"/>
            </w:rPr>
          </w:pPr>
        </w:p>
      </w:tc>
      <w:tc>
        <w:tcPr>
          <w:tcW w:w="5650" w:type="dxa"/>
          <w:shd w:val="clear" w:color="auto" w:fill="2E74B5" w:themeFill="accent1" w:themeFillShade="BF"/>
        </w:tcPr>
        <w:p w:rsidR="00AD24F0" w:rsidRPr="000D7106" w:rsidRDefault="00AD24F0" w:rsidP="00AD24F0">
          <w:pPr>
            <w:jc w:val="center"/>
            <w:rPr>
              <w:rFonts w:ascii="Verdana" w:hAnsi="Verdana"/>
              <w:b/>
              <w:bCs/>
              <w:color w:val="FFFFFF"/>
              <w:sz w:val="6"/>
              <w:szCs w:val="6"/>
            </w:rPr>
          </w:pPr>
        </w:p>
        <w:p w:rsidR="00AD24F0" w:rsidRPr="000D7106" w:rsidRDefault="00AD24F0" w:rsidP="00AD24F0">
          <w:pPr>
            <w:jc w:val="center"/>
            <w:rPr>
              <w:color w:val="FFFFFF"/>
            </w:rPr>
          </w:pPr>
          <w:r w:rsidRPr="000D7106">
            <w:rPr>
              <w:rFonts w:ascii="Verdana" w:hAnsi="Verdana"/>
              <w:b/>
              <w:bCs/>
              <w:color w:val="FFFFFF"/>
            </w:rPr>
            <w:t>Berliner Ju-Jutsu Verband e.V.</w:t>
          </w:r>
          <w:r w:rsidRPr="000D7106">
            <w:rPr>
              <w:color w:val="FFFFFF"/>
            </w:rPr>
            <w:t xml:space="preserve"> </w:t>
          </w:r>
        </w:p>
        <w:p w:rsidR="00AD24F0" w:rsidRPr="000D7106" w:rsidRDefault="00AD24F0" w:rsidP="00816EE6">
          <w:pPr>
            <w:tabs>
              <w:tab w:val="center" w:pos="4536"/>
              <w:tab w:val="right" w:pos="9072"/>
            </w:tabs>
            <w:ind w:left="266" w:right="143"/>
            <w:jc w:val="center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  <w:r w:rsidRPr="000D7106">
            <w:rPr>
              <w:rFonts w:ascii="Arial" w:hAnsi="Arial" w:cs="Arial"/>
              <w:b/>
              <w:bCs/>
              <w:color w:val="FFFFFF"/>
              <w:sz w:val="8"/>
              <w:szCs w:val="8"/>
            </w:rPr>
            <w:br/>
          </w:r>
          <w:r w:rsidRPr="000D7106">
            <w:rPr>
              <w:rFonts w:ascii="Arial" w:hAnsi="Arial" w:cs="Arial"/>
              <w:b/>
              <w:bCs/>
              <w:color w:val="FFFFFF"/>
              <w:sz w:val="16"/>
              <w:szCs w:val="16"/>
            </w:rPr>
            <w:t>Fachverband für moderne Selbstverteidigung und Wettkampfsport</w:t>
          </w:r>
          <w:r w:rsidRPr="000D7106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 </w:t>
          </w:r>
          <w:r w:rsidRPr="000D7106">
            <w:rPr>
              <w:rFonts w:ascii="Arial" w:hAnsi="Arial" w:cs="Arial"/>
              <w:b/>
              <w:bCs/>
              <w:color w:val="FFFFFF"/>
              <w:sz w:val="14"/>
              <w:szCs w:val="14"/>
            </w:rPr>
            <w:br/>
            <w:t>Mitglied im Deutschen Ju-Jutsu Verband e.V. und im Landessportbund Berlin</w:t>
          </w:r>
        </w:p>
        <w:p w:rsidR="00AD24F0" w:rsidRPr="000D7106" w:rsidRDefault="00AD24F0" w:rsidP="00AD24F0">
          <w:pPr>
            <w:jc w:val="center"/>
          </w:pPr>
          <w:r w:rsidRPr="000D7106">
            <w:rPr>
              <w:rFonts w:ascii="Arial" w:hAnsi="Arial" w:cs="Arial"/>
              <w:b/>
              <w:bCs/>
              <w:iCs/>
              <w:color w:val="FFFFFF"/>
              <w:sz w:val="8"/>
              <w:szCs w:val="8"/>
            </w:rPr>
            <w:br/>
          </w:r>
          <w:r w:rsidRPr="000D7106">
            <w:rPr>
              <w:rFonts w:ascii="Arial" w:hAnsi="Arial" w:cs="Arial"/>
              <w:b/>
              <w:bCs/>
              <w:iCs/>
              <w:color w:val="FFFFFF"/>
              <w:sz w:val="14"/>
              <w:szCs w:val="14"/>
            </w:rPr>
            <w:t>www.ju-jutsu-berlin.de</w:t>
          </w:r>
        </w:p>
      </w:tc>
      <w:tc>
        <w:tcPr>
          <w:tcW w:w="2126" w:type="dxa"/>
          <w:shd w:val="clear" w:color="auto" w:fill="2E74B5" w:themeFill="accent1" w:themeFillShade="BF"/>
          <w:vAlign w:val="center"/>
        </w:tcPr>
        <w:p w:rsidR="00AD24F0" w:rsidRPr="00AD24F0" w:rsidRDefault="00AD24F0" w:rsidP="00AD24F0">
          <w:pPr>
            <w:jc w:val="center"/>
          </w:pPr>
        </w:p>
      </w:tc>
    </w:tr>
  </w:tbl>
  <w:p w:rsidR="006E3141" w:rsidRDefault="00D87C09" w:rsidP="006E3141">
    <w:pPr>
      <w:pStyle w:val="Kopfzeile"/>
      <w:rPr>
        <w:rFonts w:ascii="Arial" w:hAnsi="Arial" w:cs="Arial"/>
        <w:sz w:val="20"/>
        <w:szCs w:val="20"/>
      </w:rPr>
    </w:pPr>
    <w:r w:rsidRPr="00AD24F0">
      <w:rPr>
        <w:rFonts w:eastAsia="Times New Roman"/>
        <w:noProof/>
        <w:color w:val="auto"/>
      </w:rPr>
      <w:drawing>
        <wp:anchor distT="0" distB="0" distL="114300" distR="114300" simplePos="0" relativeHeight="251654144" behindDoc="0" locked="0" layoutInCell="1" allowOverlap="1" wp14:anchorId="70570764" wp14:editId="55C377B8">
          <wp:simplePos x="0" y="0"/>
          <wp:positionH relativeFrom="column">
            <wp:posOffset>5554345</wp:posOffset>
          </wp:positionH>
          <wp:positionV relativeFrom="paragraph">
            <wp:posOffset>-839470</wp:posOffset>
          </wp:positionV>
          <wp:extent cx="1080135" cy="1080135"/>
          <wp:effectExtent l="0" t="0" r="0" b="0"/>
          <wp:wrapNone/>
          <wp:docPr id="28" name="Bild 1" descr="Bär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ärch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F70" w:rsidRPr="003737B1" w:rsidRDefault="002A1F70" w:rsidP="006E3141">
    <w:pPr>
      <w:pStyle w:val="Kopfzeile"/>
      <w:rPr>
        <w:rFonts w:ascii="Arial" w:hAnsi="Arial" w:cs="Arial"/>
        <w:sz w:val="20"/>
        <w:szCs w:val="20"/>
      </w:rPr>
    </w:pPr>
  </w:p>
  <w:p w:rsidR="009446A7" w:rsidRDefault="009446A7" w:rsidP="006E3141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7AC"/>
    <w:multiLevelType w:val="hybridMultilevel"/>
    <w:tmpl w:val="5D46BD64"/>
    <w:lvl w:ilvl="0" w:tplc="317CC41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D75FA"/>
    <w:multiLevelType w:val="hybridMultilevel"/>
    <w:tmpl w:val="6FF45B74"/>
    <w:lvl w:ilvl="0" w:tplc="180CFE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A16D3"/>
    <w:multiLevelType w:val="hybridMultilevel"/>
    <w:tmpl w:val="B1A48FDE"/>
    <w:lvl w:ilvl="0" w:tplc="D9042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F60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EE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452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8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A0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EA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C1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47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D588A"/>
    <w:multiLevelType w:val="hybridMultilevel"/>
    <w:tmpl w:val="17D23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291F"/>
    <w:multiLevelType w:val="hybridMultilevel"/>
    <w:tmpl w:val="34FAEAC6"/>
    <w:lvl w:ilvl="0" w:tplc="C25CB8D4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F6FD3"/>
    <w:multiLevelType w:val="hybridMultilevel"/>
    <w:tmpl w:val="8132D9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D6819"/>
    <w:multiLevelType w:val="hybridMultilevel"/>
    <w:tmpl w:val="054A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B5A21"/>
    <w:multiLevelType w:val="hybridMultilevel"/>
    <w:tmpl w:val="D7428EC8"/>
    <w:lvl w:ilvl="0" w:tplc="E7A89CEE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2445D82"/>
    <w:multiLevelType w:val="hybridMultilevel"/>
    <w:tmpl w:val="3B62A924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16D74"/>
    <w:multiLevelType w:val="hybridMultilevel"/>
    <w:tmpl w:val="242891CE"/>
    <w:lvl w:ilvl="0" w:tplc="B86C8E14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Sv2bbW68eWe+ZfsCm2Zwnb8L0Y=" w:salt="h1nIKMJCEsjJQLOTPU/yzg=="/>
  <w:defaultTabStop w:val="708"/>
  <w:hyphenationZone w:val="420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8E"/>
    <w:rsid w:val="00010224"/>
    <w:rsid w:val="0001229C"/>
    <w:rsid w:val="00013302"/>
    <w:rsid w:val="00027083"/>
    <w:rsid w:val="0004134D"/>
    <w:rsid w:val="000618A9"/>
    <w:rsid w:val="000635C0"/>
    <w:rsid w:val="00072C13"/>
    <w:rsid w:val="00074AF8"/>
    <w:rsid w:val="0007606E"/>
    <w:rsid w:val="00083353"/>
    <w:rsid w:val="00096F40"/>
    <w:rsid w:val="000A1135"/>
    <w:rsid w:val="000D7106"/>
    <w:rsid w:val="000E00DF"/>
    <w:rsid w:val="000E3692"/>
    <w:rsid w:val="000F1407"/>
    <w:rsid w:val="00111481"/>
    <w:rsid w:val="001175F4"/>
    <w:rsid w:val="00120231"/>
    <w:rsid w:val="0013023D"/>
    <w:rsid w:val="0013101A"/>
    <w:rsid w:val="00136C78"/>
    <w:rsid w:val="00166529"/>
    <w:rsid w:val="001678B9"/>
    <w:rsid w:val="00170BF3"/>
    <w:rsid w:val="0017220C"/>
    <w:rsid w:val="001757AE"/>
    <w:rsid w:val="00185102"/>
    <w:rsid w:val="00190759"/>
    <w:rsid w:val="001927B6"/>
    <w:rsid w:val="001974C4"/>
    <w:rsid w:val="001A0024"/>
    <w:rsid w:val="001A26B5"/>
    <w:rsid w:val="001A7878"/>
    <w:rsid w:val="001B16D5"/>
    <w:rsid w:val="001B56FA"/>
    <w:rsid w:val="001B6E01"/>
    <w:rsid w:val="001C0827"/>
    <w:rsid w:val="001C1998"/>
    <w:rsid w:val="001D002C"/>
    <w:rsid w:val="001D01BE"/>
    <w:rsid w:val="001D5702"/>
    <w:rsid w:val="001E1B5A"/>
    <w:rsid w:val="001F4137"/>
    <w:rsid w:val="0020531A"/>
    <w:rsid w:val="00205CC1"/>
    <w:rsid w:val="00207565"/>
    <w:rsid w:val="00220128"/>
    <w:rsid w:val="002429C9"/>
    <w:rsid w:val="00242EF9"/>
    <w:rsid w:val="00251C9E"/>
    <w:rsid w:val="00260F93"/>
    <w:rsid w:val="002626F4"/>
    <w:rsid w:val="00266287"/>
    <w:rsid w:val="0029180A"/>
    <w:rsid w:val="002A1F70"/>
    <w:rsid w:val="002A3682"/>
    <w:rsid w:val="002C6C23"/>
    <w:rsid w:val="002C6E35"/>
    <w:rsid w:val="002D1890"/>
    <w:rsid w:val="002E51C2"/>
    <w:rsid w:val="003034D0"/>
    <w:rsid w:val="00303C88"/>
    <w:rsid w:val="00317FA1"/>
    <w:rsid w:val="003432F5"/>
    <w:rsid w:val="00353973"/>
    <w:rsid w:val="00364D02"/>
    <w:rsid w:val="003727E7"/>
    <w:rsid w:val="003737B1"/>
    <w:rsid w:val="003861E7"/>
    <w:rsid w:val="0038723C"/>
    <w:rsid w:val="003B0720"/>
    <w:rsid w:val="003B5F2B"/>
    <w:rsid w:val="003B6568"/>
    <w:rsid w:val="003C392E"/>
    <w:rsid w:val="003C5441"/>
    <w:rsid w:val="003D41CD"/>
    <w:rsid w:val="003E1632"/>
    <w:rsid w:val="003E19B8"/>
    <w:rsid w:val="003F7BE9"/>
    <w:rsid w:val="004021EE"/>
    <w:rsid w:val="00417FAE"/>
    <w:rsid w:val="00430819"/>
    <w:rsid w:val="00433DC1"/>
    <w:rsid w:val="004405E6"/>
    <w:rsid w:val="00442143"/>
    <w:rsid w:val="00443B03"/>
    <w:rsid w:val="004506E1"/>
    <w:rsid w:val="00460C90"/>
    <w:rsid w:val="00480F3D"/>
    <w:rsid w:val="004819DF"/>
    <w:rsid w:val="00491670"/>
    <w:rsid w:val="00492A5C"/>
    <w:rsid w:val="004A3072"/>
    <w:rsid w:val="004A4888"/>
    <w:rsid w:val="004B16D0"/>
    <w:rsid w:val="004C1094"/>
    <w:rsid w:val="004C55B5"/>
    <w:rsid w:val="004D3131"/>
    <w:rsid w:val="004D6F7B"/>
    <w:rsid w:val="004E03E6"/>
    <w:rsid w:val="004E2AD2"/>
    <w:rsid w:val="004E2DCF"/>
    <w:rsid w:val="005028FF"/>
    <w:rsid w:val="00502EAF"/>
    <w:rsid w:val="005179B1"/>
    <w:rsid w:val="00530557"/>
    <w:rsid w:val="005315D0"/>
    <w:rsid w:val="0053758B"/>
    <w:rsid w:val="00537606"/>
    <w:rsid w:val="0056650A"/>
    <w:rsid w:val="005747CE"/>
    <w:rsid w:val="00575AE6"/>
    <w:rsid w:val="005901A4"/>
    <w:rsid w:val="00596FF3"/>
    <w:rsid w:val="005B5EEB"/>
    <w:rsid w:val="005E4AA3"/>
    <w:rsid w:val="005F06EE"/>
    <w:rsid w:val="005F1774"/>
    <w:rsid w:val="00613148"/>
    <w:rsid w:val="0061652F"/>
    <w:rsid w:val="006178B3"/>
    <w:rsid w:val="006361FE"/>
    <w:rsid w:val="0064187D"/>
    <w:rsid w:val="00643D22"/>
    <w:rsid w:val="006504FA"/>
    <w:rsid w:val="00650F3A"/>
    <w:rsid w:val="00651994"/>
    <w:rsid w:val="00651FB4"/>
    <w:rsid w:val="006543F1"/>
    <w:rsid w:val="006548C8"/>
    <w:rsid w:val="006615BD"/>
    <w:rsid w:val="006619DA"/>
    <w:rsid w:val="00662F5A"/>
    <w:rsid w:val="00672C7C"/>
    <w:rsid w:val="00676CA4"/>
    <w:rsid w:val="00681D38"/>
    <w:rsid w:val="006962ED"/>
    <w:rsid w:val="006A1BD4"/>
    <w:rsid w:val="006A1F01"/>
    <w:rsid w:val="006A2C79"/>
    <w:rsid w:val="006A7441"/>
    <w:rsid w:val="006B1943"/>
    <w:rsid w:val="006B2588"/>
    <w:rsid w:val="006B62D0"/>
    <w:rsid w:val="006C140C"/>
    <w:rsid w:val="006C3E84"/>
    <w:rsid w:val="006E22A6"/>
    <w:rsid w:val="006E3141"/>
    <w:rsid w:val="006E57AA"/>
    <w:rsid w:val="006F21D5"/>
    <w:rsid w:val="00702D77"/>
    <w:rsid w:val="00721D7B"/>
    <w:rsid w:val="0072299E"/>
    <w:rsid w:val="007261C8"/>
    <w:rsid w:val="007476E6"/>
    <w:rsid w:val="00754B0B"/>
    <w:rsid w:val="007615B9"/>
    <w:rsid w:val="00764738"/>
    <w:rsid w:val="00767154"/>
    <w:rsid w:val="0077445F"/>
    <w:rsid w:val="007750EF"/>
    <w:rsid w:val="00776394"/>
    <w:rsid w:val="0078367E"/>
    <w:rsid w:val="007861B3"/>
    <w:rsid w:val="00793125"/>
    <w:rsid w:val="00794359"/>
    <w:rsid w:val="00794F12"/>
    <w:rsid w:val="00795521"/>
    <w:rsid w:val="007968C6"/>
    <w:rsid w:val="007A676B"/>
    <w:rsid w:val="007B0A07"/>
    <w:rsid w:val="007B7DA0"/>
    <w:rsid w:val="007C0F5B"/>
    <w:rsid w:val="007C2C6E"/>
    <w:rsid w:val="007D44F8"/>
    <w:rsid w:val="007E5985"/>
    <w:rsid w:val="007F0FEF"/>
    <w:rsid w:val="007F5A9D"/>
    <w:rsid w:val="007F68FF"/>
    <w:rsid w:val="007F7F5C"/>
    <w:rsid w:val="00812798"/>
    <w:rsid w:val="00816EE6"/>
    <w:rsid w:val="00824961"/>
    <w:rsid w:val="00834CEA"/>
    <w:rsid w:val="00840B17"/>
    <w:rsid w:val="00843346"/>
    <w:rsid w:val="008448AB"/>
    <w:rsid w:val="008566CC"/>
    <w:rsid w:val="00861C21"/>
    <w:rsid w:val="00864BE2"/>
    <w:rsid w:val="00882FBA"/>
    <w:rsid w:val="00885196"/>
    <w:rsid w:val="00885C62"/>
    <w:rsid w:val="00891368"/>
    <w:rsid w:val="008A38A1"/>
    <w:rsid w:val="008C0489"/>
    <w:rsid w:val="008D0E8E"/>
    <w:rsid w:val="008D4A98"/>
    <w:rsid w:val="008E7516"/>
    <w:rsid w:val="008F5FB4"/>
    <w:rsid w:val="008F7684"/>
    <w:rsid w:val="00910649"/>
    <w:rsid w:val="00911884"/>
    <w:rsid w:val="009173B0"/>
    <w:rsid w:val="00925F2B"/>
    <w:rsid w:val="009370E1"/>
    <w:rsid w:val="00940710"/>
    <w:rsid w:val="00944669"/>
    <w:rsid w:val="009446A7"/>
    <w:rsid w:val="00954535"/>
    <w:rsid w:val="00972888"/>
    <w:rsid w:val="0097439C"/>
    <w:rsid w:val="00974473"/>
    <w:rsid w:val="00990316"/>
    <w:rsid w:val="00991FD7"/>
    <w:rsid w:val="00992EDE"/>
    <w:rsid w:val="009A207A"/>
    <w:rsid w:val="009A216F"/>
    <w:rsid w:val="009B3561"/>
    <w:rsid w:val="009C015E"/>
    <w:rsid w:val="009C39D7"/>
    <w:rsid w:val="009C4913"/>
    <w:rsid w:val="009C4A3F"/>
    <w:rsid w:val="009D23EF"/>
    <w:rsid w:val="009D6987"/>
    <w:rsid w:val="009E2E1D"/>
    <w:rsid w:val="009E72F9"/>
    <w:rsid w:val="009F041F"/>
    <w:rsid w:val="009F2426"/>
    <w:rsid w:val="009F589F"/>
    <w:rsid w:val="00A05633"/>
    <w:rsid w:val="00A2424B"/>
    <w:rsid w:val="00A24F46"/>
    <w:rsid w:val="00A27F90"/>
    <w:rsid w:val="00A458F2"/>
    <w:rsid w:val="00A53396"/>
    <w:rsid w:val="00A55E61"/>
    <w:rsid w:val="00A80563"/>
    <w:rsid w:val="00AA0B54"/>
    <w:rsid w:val="00AA1B3C"/>
    <w:rsid w:val="00AA620A"/>
    <w:rsid w:val="00AB6E46"/>
    <w:rsid w:val="00AD24F0"/>
    <w:rsid w:val="00AD44BC"/>
    <w:rsid w:val="00AD5E2C"/>
    <w:rsid w:val="00AD6D54"/>
    <w:rsid w:val="00AF0886"/>
    <w:rsid w:val="00AF47F2"/>
    <w:rsid w:val="00B10340"/>
    <w:rsid w:val="00B11C58"/>
    <w:rsid w:val="00B207A6"/>
    <w:rsid w:val="00B27DF8"/>
    <w:rsid w:val="00B30CDD"/>
    <w:rsid w:val="00B37EE2"/>
    <w:rsid w:val="00B42191"/>
    <w:rsid w:val="00B4607D"/>
    <w:rsid w:val="00B476FF"/>
    <w:rsid w:val="00B57174"/>
    <w:rsid w:val="00B66BEB"/>
    <w:rsid w:val="00B66FA2"/>
    <w:rsid w:val="00B757DC"/>
    <w:rsid w:val="00BA5B2C"/>
    <w:rsid w:val="00BB2392"/>
    <w:rsid w:val="00BB347D"/>
    <w:rsid w:val="00BC0A7E"/>
    <w:rsid w:val="00BC3D2D"/>
    <w:rsid w:val="00BD246F"/>
    <w:rsid w:val="00BE68EC"/>
    <w:rsid w:val="00BE7531"/>
    <w:rsid w:val="00BE7A66"/>
    <w:rsid w:val="00BE7F35"/>
    <w:rsid w:val="00BF5DB3"/>
    <w:rsid w:val="00C0591C"/>
    <w:rsid w:val="00C117A2"/>
    <w:rsid w:val="00C16FD7"/>
    <w:rsid w:val="00C17CD6"/>
    <w:rsid w:val="00C20207"/>
    <w:rsid w:val="00C21BFE"/>
    <w:rsid w:val="00C243A4"/>
    <w:rsid w:val="00C33142"/>
    <w:rsid w:val="00C33B1B"/>
    <w:rsid w:val="00C436DF"/>
    <w:rsid w:val="00C43ECF"/>
    <w:rsid w:val="00C502BE"/>
    <w:rsid w:val="00C52F05"/>
    <w:rsid w:val="00C60C7E"/>
    <w:rsid w:val="00C75885"/>
    <w:rsid w:val="00C9594E"/>
    <w:rsid w:val="00C9632F"/>
    <w:rsid w:val="00C97758"/>
    <w:rsid w:val="00CA48DA"/>
    <w:rsid w:val="00CB505B"/>
    <w:rsid w:val="00CB705F"/>
    <w:rsid w:val="00CC5233"/>
    <w:rsid w:val="00CD1413"/>
    <w:rsid w:val="00CD1B62"/>
    <w:rsid w:val="00CD331B"/>
    <w:rsid w:val="00CD5A8C"/>
    <w:rsid w:val="00CE6DA5"/>
    <w:rsid w:val="00CF4880"/>
    <w:rsid w:val="00D03D91"/>
    <w:rsid w:val="00D06147"/>
    <w:rsid w:val="00D062CF"/>
    <w:rsid w:val="00D11688"/>
    <w:rsid w:val="00D22B10"/>
    <w:rsid w:val="00D22CED"/>
    <w:rsid w:val="00D26E83"/>
    <w:rsid w:val="00D30F35"/>
    <w:rsid w:val="00D425FF"/>
    <w:rsid w:val="00D44489"/>
    <w:rsid w:val="00D51E26"/>
    <w:rsid w:val="00D54D1B"/>
    <w:rsid w:val="00D62FD4"/>
    <w:rsid w:val="00D75325"/>
    <w:rsid w:val="00D87C09"/>
    <w:rsid w:val="00D90EC2"/>
    <w:rsid w:val="00D92693"/>
    <w:rsid w:val="00DA7D8E"/>
    <w:rsid w:val="00DB0AD6"/>
    <w:rsid w:val="00DC296F"/>
    <w:rsid w:val="00DC3349"/>
    <w:rsid w:val="00DD0029"/>
    <w:rsid w:val="00DD435A"/>
    <w:rsid w:val="00DF0B88"/>
    <w:rsid w:val="00DF1A5F"/>
    <w:rsid w:val="00E012A6"/>
    <w:rsid w:val="00E15A05"/>
    <w:rsid w:val="00E41487"/>
    <w:rsid w:val="00E44332"/>
    <w:rsid w:val="00E44E14"/>
    <w:rsid w:val="00E45A0A"/>
    <w:rsid w:val="00E47DAB"/>
    <w:rsid w:val="00E65019"/>
    <w:rsid w:val="00E66B13"/>
    <w:rsid w:val="00E7121D"/>
    <w:rsid w:val="00E75E87"/>
    <w:rsid w:val="00E8360E"/>
    <w:rsid w:val="00E93FC5"/>
    <w:rsid w:val="00EB6A48"/>
    <w:rsid w:val="00EC2B08"/>
    <w:rsid w:val="00EC4EC7"/>
    <w:rsid w:val="00EC5246"/>
    <w:rsid w:val="00ED25F4"/>
    <w:rsid w:val="00ED2B6A"/>
    <w:rsid w:val="00EE0039"/>
    <w:rsid w:val="00EE1739"/>
    <w:rsid w:val="00EE51B9"/>
    <w:rsid w:val="00EE6A22"/>
    <w:rsid w:val="00EF6CFE"/>
    <w:rsid w:val="00F055CA"/>
    <w:rsid w:val="00F1089A"/>
    <w:rsid w:val="00F1106D"/>
    <w:rsid w:val="00F15852"/>
    <w:rsid w:val="00F31E5C"/>
    <w:rsid w:val="00F33E92"/>
    <w:rsid w:val="00F42173"/>
    <w:rsid w:val="00F4355F"/>
    <w:rsid w:val="00F61806"/>
    <w:rsid w:val="00F62BA8"/>
    <w:rsid w:val="00F71DFE"/>
    <w:rsid w:val="00F80A18"/>
    <w:rsid w:val="00F84827"/>
    <w:rsid w:val="00F95E93"/>
    <w:rsid w:val="00F96E79"/>
    <w:rsid w:val="00FA2648"/>
    <w:rsid w:val="00FB5B54"/>
    <w:rsid w:val="00FD273A"/>
    <w:rsid w:val="00FD35A0"/>
    <w:rsid w:val="00FD4BF5"/>
    <w:rsid w:val="00FD6E46"/>
    <w:rsid w:val="00FD73A7"/>
    <w:rsid w:val="00FF1CB3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06D"/>
    <w:rPr>
      <w:color w:val="00347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 w:cs="Arial"/>
      <w:b/>
      <w:bCs/>
      <w:color w:val="FFFFFF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 w:cs="Arial"/>
      <w:color w:val="FFFFFF"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Verdana" w:hAnsi="Verdana"/>
      <w:sz w:val="28"/>
    </w:rPr>
  </w:style>
  <w:style w:type="paragraph" w:styleId="berschrift4">
    <w:name w:val="heading 4"/>
    <w:basedOn w:val="Standard"/>
    <w:next w:val="Standard"/>
    <w:qFormat/>
    <w:pPr>
      <w:jc w:val="center"/>
      <w:outlineLvl w:val="3"/>
    </w:pPr>
    <w:rPr>
      <w:rFonts w:ascii="Verdana" w:hAnsi="Verdana" w:cs="Arial"/>
      <w:color w:val="FFFFFF"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Verdana" w:hAnsi="Verdana"/>
      <w:sz w:val="40"/>
      <w:szCs w:val="4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003471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jc w:val="both"/>
    </w:pPr>
    <w:rPr>
      <w:rFonts w:ascii="Verdana" w:hAnsi="Verdana"/>
      <w:sz w:val="22"/>
    </w:rPr>
  </w:style>
  <w:style w:type="paragraph" w:styleId="Textkrper2">
    <w:name w:val="Body Text 2"/>
    <w:basedOn w:val="Standard"/>
    <w:semiHidden/>
    <w:rPr>
      <w:rFonts w:ascii="Verdana" w:hAnsi="Verdan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444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44489"/>
    <w:rPr>
      <w:color w:val="00347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44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4489"/>
    <w:rPr>
      <w:color w:val="00347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4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4489"/>
    <w:rPr>
      <w:rFonts w:ascii="Tahoma" w:hAnsi="Tahoma" w:cs="Tahoma"/>
      <w:color w:val="003471"/>
      <w:sz w:val="16"/>
      <w:szCs w:val="16"/>
    </w:rPr>
  </w:style>
  <w:style w:type="character" w:customStyle="1" w:styleId="berschrift5Zchn">
    <w:name w:val="Überschrift 5 Zchn"/>
    <w:link w:val="berschrift5"/>
    <w:rsid w:val="003737B1"/>
    <w:rPr>
      <w:rFonts w:ascii="Verdana" w:hAnsi="Verdana"/>
      <w:color w:val="003471"/>
      <w:sz w:val="40"/>
      <w:szCs w:val="48"/>
    </w:rPr>
  </w:style>
  <w:style w:type="character" w:styleId="Platzhaltertext">
    <w:name w:val="Placeholder Text"/>
    <w:basedOn w:val="Absatz-Standardschriftart"/>
    <w:uiPriority w:val="99"/>
    <w:semiHidden/>
    <w:rsid w:val="00911884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EE003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A26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06D"/>
    <w:rPr>
      <w:color w:val="00347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 w:cs="Arial"/>
      <w:b/>
      <w:bCs/>
      <w:color w:val="FFFFFF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 w:cs="Arial"/>
      <w:color w:val="FFFFFF"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Verdana" w:hAnsi="Verdana"/>
      <w:sz w:val="28"/>
    </w:rPr>
  </w:style>
  <w:style w:type="paragraph" w:styleId="berschrift4">
    <w:name w:val="heading 4"/>
    <w:basedOn w:val="Standard"/>
    <w:next w:val="Standard"/>
    <w:qFormat/>
    <w:pPr>
      <w:jc w:val="center"/>
      <w:outlineLvl w:val="3"/>
    </w:pPr>
    <w:rPr>
      <w:rFonts w:ascii="Verdana" w:hAnsi="Verdana" w:cs="Arial"/>
      <w:color w:val="FFFFFF"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Verdana" w:hAnsi="Verdana"/>
      <w:sz w:val="40"/>
      <w:szCs w:val="4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003471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jc w:val="both"/>
    </w:pPr>
    <w:rPr>
      <w:rFonts w:ascii="Verdana" w:hAnsi="Verdana"/>
      <w:sz w:val="22"/>
    </w:rPr>
  </w:style>
  <w:style w:type="paragraph" w:styleId="Textkrper2">
    <w:name w:val="Body Text 2"/>
    <w:basedOn w:val="Standard"/>
    <w:semiHidden/>
    <w:rPr>
      <w:rFonts w:ascii="Verdana" w:hAnsi="Verdan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444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44489"/>
    <w:rPr>
      <w:color w:val="00347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44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4489"/>
    <w:rPr>
      <w:color w:val="00347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4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4489"/>
    <w:rPr>
      <w:rFonts w:ascii="Tahoma" w:hAnsi="Tahoma" w:cs="Tahoma"/>
      <w:color w:val="003471"/>
      <w:sz w:val="16"/>
      <w:szCs w:val="16"/>
    </w:rPr>
  </w:style>
  <w:style w:type="character" w:customStyle="1" w:styleId="berschrift5Zchn">
    <w:name w:val="Überschrift 5 Zchn"/>
    <w:link w:val="berschrift5"/>
    <w:rsid w:val="003737B1"/>
    <w:rPr>
      <w:rFonts w:ascii="Verdana" w:hAnsi="Verdana"/>
      <w:color w:val="003471"/>
      <w:sz w:val="40"/>
      <w:szCs w:val="48"/>
    </w:rPr>
  </w:style>
  <w:style w:type="character" w:styleId="Platzhaltertext">
    <w:name w:val="Placeholder Text"/>
    <w:basedOn w:val="Absatz-Standardschriftart"/>
    <w:uiPriority w:val="99"/>
    <w:semiHidden/>
    <w:rsid w:val="00911884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EE003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A26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ju-jutsu-berlin.de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4027552DF47BEA0C13E98AFC27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5CB3D-EB35-4FC7-AFE3-5783A7B399C4}"/>
      </w:docPartPr>
      <w:docPartBody>
        <w:p w:rsidR="00690DB5" w:rsidRDefault="00842BE0" w:rsidP="00842BE0">
          <w:pPr>
            <w:pStyle w:val="FCD4027552DF47BEA0C13E98AFC27CCC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D65E2986DA1140AEBF334BD10F3E7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E3B6E-79D7-48F8-8319-339EB7296E04}"/>
      </w:docPartPr>
      <w:docPartBody>
        <w:p w:rsidR="00690DB5" w:rsidRDefault="00842BE0" w:rsidP="00842BE0">
          <w:pPr>
            <w:pStyle w:val="D65E2986DA1140AEBF334BD10F3E7BC4"/>
          </w:pPr>
          <w:r w:rsidRPr="00C27F47">
            <w:rPr>
              <w:rStyle w:val="Platzhaltertext"/>
            </w:rPr>
            <w:t>Wählen Sie ein Element aus.</w:t>
          </w:r>
        </w:p>
      </w:docPartBody>
    </w:docPart>
    <w:docPart>
      <w:docPartPr>
        <w:name w:val="DAFA3D889D31487BAD092525F66A4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4A2F7-4F9B-4BC0-860A-D2983B6618A6}"/>
      </w:docPartPr>
      <w:docPartBody>
        <w:p w:rsidR="00690DB5" w:rsidRDefault="00842BE0" w:rsidP="00842BE0">
          <w:pPr>
            <w:pStyle w:val="DAFA3D889D31487BAD092525F66A4858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DD542A917D13467297596F57984B0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7A590-C252-4F72-9256-2956D2AE6340}"/>
      </w:docPartPr>
      <w:docPartBody>
        <w:p w:rsidR="00690DB5" w:rsidRDefault="00842BE0" w:rsidP="00842BE0">
          <w:pPr>
            <w:pStyle w:val="DD542A917D13467297596F57984B0D1C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C2A076D4D0B646C298814D49C5AF9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8F3C8-BE1A-4ADC-BEE6-8470F2973357}"/>
      </w:docPartPr>
      <w:docPartBody>
        <w:p w:rsidR="00690DB5" w:rsidRDefault="00842BE0" w:rsidP="00842BE0">
          <w:pPr>
            <w:pStyle w:val="C2A076D4D0B646C298814D49C5AF9A80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7BC4F13F4FAB40E6AEAD7C578308A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D8332-A06F-4432-9714-CE80014F076E}"/>
      </w:docPartPr>
      <w:docPartBody>
        <w:p w:rsidR="00690DB5" w:rsidRDefault="00842BE0" w:rsidP="00842BE0">
          <w:pPr>
            <w:pStyle w:val="7BC4F13F4FAB40E6AEAD7C578308AC7C"/>
          </w:pPr>
          <w:r w:rsidRPr="00C27F4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118BE7DE4DB4F169262883E36247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18BE2-84C5-44A1-9D8F-4548E06A0BB7}"/>
      </w:docPartPr>
      <w:docPartBody>
        <w:p w:rsidR="00690DB5" w:rsidRDefault="00842BE0" w:rsidP="00842BE0">
          <w:pPr>
            <w:pStyle w:val="0118BE7DE4DB4F169262883E36247A2F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FE5E1B07F8564E58A9BF3C47BA2F0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01A4A-AE2D-4DC5-887D-4B27B3F1FAFC}"/>
      </w:docPartPr>
      <w:docPartBody>
        <w:p w:rsidR="00690DB5" w:rsidRDefault="00842BE0" w:rsidP="00842BE0">
          <w:pPr>
            <w:pStyle w:val="FE5E1B07F8564E58A9BF3C47BA2F0284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46B9CE365C274897A11D7CD3FEBA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8CC72-4563-480A-9C93-AD23D0FC1F7F}"/>
      </w:docPartPr>
      <w:docPartBody>
        <w:p w:rsidR="00690DB5" w:rsidRDefault="00842BE0" w:rsidP="00842BE0">
          <w:pPr>
            <w:pStyle w:val="46B9CE365C274897A11D7CD3FEBA1DE7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F7B6E4B9E5CE4C2BB916F2A0E7064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E06FE-48F6-44AB-8A4F-6B5B3CE882C4}"/>
      </w:docPartPr>
      <w:docPartBody>
        <w:p w:rsidR="00690DB5" w:rsidRDefault="00842BE0" w:rsidP="00842BE0">
          <w:pPr>
            <w:pStyle w:val="F7B6E4B9E5CE4C2BB916F2A0E70648B5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F9CD7AA0A49148829D707F11846F1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809D1-07A2-4936-B4D1-803B9564B208}"/>
      </w:docPartPr>
      <w:docPartBody>
        <w:p w:rsidR="00690DB5" w:rsidRDefault="00842BE0" w:rsidP="00842BE0">
          <w:pPr>
            <w:pStyle w:val="F9CD7AA0A49148829D707F11846F1D33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F655ED31B66F473EA535E9D0BA037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A156E-6050-4B41-B2C7-B6A449CED6E2}"/>
      </w:docPartPr>
      <w:docPartBody>
        <w:p w:rsidR="00690DB5" w:rsidRDefault="00842BE0" w:rsidP="00842BE0">
          <w:pPr>
            <w:pStyle w:val="F655ED31B66F473EA535E9D0BA03714A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5A6FC286E0FB4DED801E18D015661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5D1B-1DA3-4BFF-BB45-C84A5326F384}"/>
      </w:docPartPr>
      <w:docPartBody>
        <w:p w:rsidR="00690DB5" w:rsidRDefault="00842BE0" w:rsidP="00842BE0">
          <w:pPr>
            <w:pStyle w:val="5A6FC286E0FB4DED801E18D015661EA2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F17FD2DC7D6341959EAA207D9E801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14230-AA24-4DCF-8476-D969356787CB}"/>
      </w:docPartPr>
      <w:docPartBody>
        <w:p w:rsidR="00690DB5" w:rsidRDefault="00842BE0" w:rsidP="00842BE0">
          <w:pPr>
            <w:pStyle w:val="F17FD2DC7D6341959EAA207D9E801CF7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A981C25DBFFC44F294715FB16D846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69CF6-E686-40E6-BC93-C56F3823F6E4}"/>
      </w:docPartPr>
      <w:docPartBody>
        <w:p w:rsidR="00690DB5" w:rsidRDefault="00842BE0" w:rsidP="00842BE0">
          <w:pPr>
            <w:pStyle w:val="A981C25DBFFC44F294715FB16D846CF4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01453FB3D5304172B320102039939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2A3AF-505E-410C-9E9F-04508B7C2661}"/>
      </w:docPartPr>
      <w:docPartBody>
        <w:p w:rsidR="00690DB5" w:rsidRDefault="00842BE0" w:rsidP="00842BE0">
          <w:pPr>
            <w:pStyle w:val="01453FB3D5304172B320102039939D0E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EE673A3AB7D7411990F59D09E4DD6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98A52-6224-4E57-9F64-BF55D1B1B5DA}"/>
      </w:docPartPr>
      <w:docPartBody>
        <w:p w:rsidR="00690DB5" w:rsidRDefault="00842BE0" w:rsidP="00842BE0">
          <w:pPr>
            <w:pStyle w:val="EE673A3AB7D7411990F59D09E4DD6DB9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E2638440FD574B53B98045DADF374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FD257-F399-4338-9859-1DB13DCB8691}"/>
      </w:docPartPr>
      <w:docPartBody>
        <w:p w:rsidR="00690DB5" w:rsidRDefault="00842BE0" w:rsidP="00842BE0">
          <w:pPr>
            <w:pStyle w:val="E2638440FD574B53B98045DADF374C10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9F37BA566D8243FF98E523102DE94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42C9F-515E-49AC-AE5E-E4822BA95642}"/>
      </w:docPartPr>
      <w:docPartBody>
        <w:p w:rsidR="00690DB5" w:rsidRDefault="00842BE0" w:rsidP="00842BE0">
          <w:pPr>
            <w:pStyle w:val="9F37BA566D8243FF98E523102DE94032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41F6FA05A61C4177AE40EE0A54843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54DE3-5E6A-49E8-9384-61B57209EE6D}"/>
      </w:docPartPr>
      <w:docPartBody>
        <w:p w:rsidR="00690DB5" w:rsidRDefault="00842BE0" w:rsidP="00842BE0">
          <w:pPr>
            <w:pStyle w:val="41F6FA05A61C4177AE40EE0A54843B93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C4382E656E804EAF96BD246666763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A0C4A-CCCD-41CB-A14B-BFC63225D370}"/>
      </w:docPartPr>
      <w:docPartBody>
        <w:p w:rsidR="00690DB5" w:rsidRDefault="00842BE0" w:rsidP="00842BE0">
          <w:pPr>
            <w:pStyle w:val="C4382E656E804EAF96BD246666763524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82C81ABD20C54A228D0E5DDAA6CE2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47150-F08C-4F84-85E8-54D9BB81A571}"/>
      </w:docPartPr>
      <w:docPartBody>
        <w:p w:rsidR="00690DB5" w:rsidRDefault="00842BE0" w:rsidP="00842BE0">
          <w:pPr>
            <w:pStyle w:val="82C81ABD20C54A228D0E5DDAA6CE2743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E6340B5A5A433AB1FBE4B3ACD6D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3ED43-5A66-4AB7-A24E-963746BEEFE2}"/>
      </w:docPartPr>
      <w:docPartBody>
        <w:p w:rsidR="00690DB5" w:rsidRDefault="00842BE0" w:rsidP="00842BE0">
          <w:pPr>
            <w:pStyle w:val="13E6340B5A5A433AB1FBE4B3ACD6D6A2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1D9E132E8E9F4F5C8E94BFBF4A2E8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117D5-A6B4-4EAA-841D-BEE3C03CFD92}"/>
      </w:docPartPr>
      <w:docPartBody>
        <w:p w:rsidR="00690DB5" w:rsidRDefault="00842BE0" w:rsidP="00842BE0">
          <w:pPr>
            <w:pStyle w:val="1D9E132E8E9F4F5C8E94BFBF4A2E88C8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0DDFC882289E4EC383901E32D0B8C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A476E-ACCA-4C62-87EC-592D7DA64A9D}"/>
      </w:docPartPr>
      <w:docPartBody>
        <w:p w:rsidR="00690DB5" w:rsidRDefault="00842BE0" w:rsidP="00842BE0">
          <w:pPr>
            <w:pStyle w:val="0DDFC882289E4EC383901E32D0B8C8C9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C8F6F02D08A842FA82405D7C95442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E296F-9270-44B0-8BCE-330789792AA3}"/>
      </w:docPartPr>
      <w:docPartBody>
        <w:p w:rsidR="00690DB5" w:rsidRDefault="00842BE0" w:rsidP="00842BE0">
          <w:pPr>
            <w:pStyle w:val="C8F6F02D08A842FA82405D7C95442434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7A13CC58AD0C463DAD21C20F5C315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98358-9CC9-4F0C-BF56-C448DE587FA4}"/>
      </w:docPartPr>
      <w:docPartBody>
        <w:p w:rsidR="00690DB5" w:rsidRDefault="00842BE0" w:rsidP="00842BE0">
          <w:pPr>
            <w:pStyle w:val="7A13CC58AD0C463DAD21C20F5C315119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1692ED946FFD4935A08A223EAE756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DCC8C-DFE8-4F85-9314-DA7BFE76D973}"/>
      </w:docPartPr>
      <w:docPartBody>
        <w:p w:rsidR="00690DB5" w:rsidRDefault="00842BE0" w:rsidP="00842BE0">
          <w:pPr>
            <w:pStyle w:val="1692ED946FFD4935A08A223EAE756109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96CCE2B7855D4C4AAB5DE6B200796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D6163-A85B-44D0-8C75-BE44E2FADE43}"/>
      </w:docPartPr>
      <w:docPartBody>
        <w:p w:rsidR="00690DB5" w:rsidRDefault="00842BE0" w:rsidP="00842BE0">
          <w:pPr>
            <w:pStyle w:val="96CCE2B7855D4C4AAB5DE6B200796110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C701AAFA89A84D16BEE150EC2972A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AE8AF-F030-4D8A-BC32-193B8D1429FB}"/>
      </w:docPartPr>
      <w:docPartBody>
        <w:p w:rsidR="00690DB5" w:rsidRDefault="00842BE0" w:rsidP="00842BE0">
          <w:pPr>
            <w:pStyle w:val="C701AAFA89A84D16BEE150EC2972AE75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B52AF9AD1CB747E88DD4F99555D96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50A37-96AA-4E3D-9501-856C77CB846C}"/>
      </w:docPartPr>
      <w:docPartBody>
        <w:p w:rsidR="00690DB5" w:rsidRDefault="00842BE0" w:rsidP="00842BE0">
          <w:pPr>
            <w:pStyle w:val="B52AF9AD1CB747E88DD4F99555D96111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F6BB6D498BC7451799137E322DB02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A9C30-8C5D-43BC-A780-D2E54F68B4AE}"/>
      </w:docPartPr>
      <w:docPartBody>
        <w:p w:rsidR="00690DB5" w:rsidRDefault="00842BE0" w:rsidP="00842BE0">
          <w:pPr>
            <w:pStyle w:val="F6BB6D498BC7451799137E322DB024CF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87C8EB2FB4C34035B5A480EFBBBCE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D0199-065C-44C6-9619-3F1D08B257DC}"/>
      </w:docPartPr>
      <w:docPartBody>
        <w:p w:rsidR="00690DB5" w:rsidRDefault="00842BE0" w:rsidP="00842BE0">
          <w:pPr>
            <w:pStyle w:val="87C8EB2FB4C34035B5A480EFBBBCED5B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C70BB192F52146BEBD9A6A36A7B4B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E5A65-17F0-4A4E-B3FD-0C4B4B51C6FC}"/>
      </w:docPartPr>
      <w:docPartBody>
        <w:p w:rsidR="00690DB5" w:rsidRDefault="00842BE0" w:rsidP="00842BE0">
          <w:pPr>
            <w:pStyle w:val="C70BB192F52146BEBD9A6A36A7B4B483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73A9BCD8321A4280BF5B2B708497D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CF751-4C2F-4449-984E-8D23275339A5}"/>
      </w:docPartPr>
      <w:docPartBody>
        <w:p w:rsidR="00690DB5" w:rsidRDefault="00842BE0" w:rsidP="00842BE0">
          <w:pPr>
            <w:pStyle w:val="73A9BCD8321A4280BF5B2B708497D708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C5F316CA79B34F5FA07F77AEEA7A4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8D7A6-C089-481E-B866-620FD89ACBF8}"/>
      </w:docPartPr>
      <w:docPartBody>
        <w:p w:rsidR="00690DB5" w:rsidRDefault="00842BE0" w:rsidP="00842BE0">
          <w:pPr>
            <w:pStyle w:val="C5F316CA79B34F5FA07F77AEEA7A4B2D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D88D6B065A4747DA9C3AB2990BCA6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14022-3711-4FDF-A56E-F9C90810E3AE}"/>
      </w:docPartPr>
      <w:docPartBody>
        <w:p w:rsidR="00690DB5" w:rsidRDefault="00842BE0" w:rsidP="00842BE0">
          <w:pPr>
            <w:pStyle w:val="D88D6B065A4747DA9C3AB2990BCA6D47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5C780B3F681F4653A9E366058CEE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B133A-6C69-429D-8790-BC331DE5E2A1}"/>
      </w:docPartPr>
      <w:docPartBody>
        <w:p w:rsidR="00690DB5" w:rsidRDefault="00842BE0" w:rsidP="00842BE0">
          <w:pPr>
            <w:pStyle w:val="5C780B3F681F4653A9E366058CEE193E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6281CA54C9D04320BADB740FED920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11D3B-F5CE-4C69-A1C0-AAE5EEA9340E}"/>
      </w:docPartPr>
      <w:docPartBody>
        <w:p w:rsidR="00690DB5" w:rsidRDefault="00842BE0" w:rsidP="00842BE0">
          <w:pPr>
            <w:pStyle w:val="6281CA54C9D04320BADB740FED920A84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ED5A67924350407891258B112CF89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278C7-3883-4000-9053-F19426DFB459}"/>
      </w:docPartPr>
      <w:docPartBody>
        <w:p w:rsidR="00690DB5" w:rsidRDefault="00842BE0" w:rsidP="00842BE0">
          <w:pPr>
            <w:pStyle w:val="ED5A67924350407891258B112CF89D3D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D1EE5D91419E45BCB8662E9D9F0A1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07393-E724-4BD1-BCF0-DB06D1C81359}"/>
      </w:docPartPr>
      <w:docPartBody>
        <w:p w:rsidR="00690DB5" w:rsidRDefault="00842BE0" w:rsidP="00842BE0">
          <w:pPr>
            <w:pStyle w:val="D1EE5D91419E45BCB8662E9D9F0A12AD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2311A642992142768FBC605431892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CE288-D8CA-495C-9514-B7DD37A445ED}"/>
      </w:docPartPr>
      <w:docPartBody>
        <w:p w:rsidR="00690DB5" w:rsidRDefault="00842BE0" w:rsidP="00842BE0">
          <w:pPr>
            <w:pStyle w:val="2311A642992142768FBC605431892F12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589F4BF0A39F474E90ECF29992E8A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66679-EB85-4A12-A081-2322D5BC2CEA}"/>
      </w:docPartPr>
      <w:docPartBody>
        <w:p w:rsidR="00690DB5" w:rsidRDefault="00842BE0" w:rsidP="00842BE0">
          <w:pPr>
            <w:pStyle w:val="589F4BF0A39F474E90ECF29992E8ACFE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082CDB432EAE4330973F17C93F2E7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F0AF1-3BE8-45B2-BB74-945892142229}"/>
      </w:docPartPr>
      <w:docPartBody>
        <w:p w:rsidR="00690DB5" w:rsidRDefault="00842BE0" w:rsidP="00842BE0">
          <w:pPr>
            <w:pStyle w:val="082CDB432EAE4330973F17C93F2E710D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52233E04E2B54953B21A0F2D3ACA2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F60A9-04CB-4F4C-A13A-1D7BAC34E497}"/>
      </w:docPartPr>
      <w:docPartBody>
        <w:p w:rsidR="00690DB5" w:rsidRDefault="00842BE0" w:rsidP="00842BE0">
          <w:pPr>
            <w:pStyle w:val="52233E04E2B54953B21A0F2D3ACA2E00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54F419711E974AC79FF8D282A67C6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8AE0C-5FB2-49A6-97A4-545594693770}"/>
      </w:docPartPr>
      <w:docPartBody>
        <w:p w:rsidR="00690DB5" w:rsidRDefault="00842BE0" w:rsidP="00842BE0">
          <w:pPr>
            <w:pStyle w:val="54F419711E974AC79FF8D282A67C6B7D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853C3D04736C46D7A4E948246A163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CD938-5AD7-49E1-A82B-0CE365703558}"/>
      </w:docPartPr>
      <w:docPartBody>
        <w:p w:rsidR="00690DB5" w:rsidRDefault="00842BE0" w:rsidP="00842BE0">
          <w:pPr>
            <w:pStyle w:val="853C3D04736C46D7A4E948246A163FAF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A20C38504B824353AAD610432012D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326CE-C67C-4B10-92BA-A908EFF4501E}"/>
      </w:docPartPr>
      <w:docPartBody>
        <w:p w:rsidR="00690DB5" w:rsidRDefault="00842BE0" w:rsidP="00842BE0">
          <w:pPr>
            <w:pStyle w:val="A20C38504B824353AAD610432012DB5C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664ADB11C7924170B010FDB4F8E7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AE304-7B3F-4DCA-8723-D3A6CC3D3FD5}"/>
      </w:docPartPr>
      <w:docPartBody>
        <w:p w:rsidR="00690DB5" w:rsidRDefault="00842BE0" w:rsidP="00842BE0">
          <w:pPr>
            <w:pStyle w:val="664ADB11C7924170B010FDB4F8E753EE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EA0DAA4B14314C6491352E8CEF8C6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D32A7-4673-49F8-89A2-9F3F767E19E4}"/>
      </w:docPartPr>
      <w:docPartBody>
        <w:p w:rsidR="00690DB5" w:rsidRDefault="00842BE0" w:rsidP="00842BE0">
          <w:pPr>
            <w:pStyle w:val="EA0DAA4B14314C6491352E8CEF8C6034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D622ED2EADCE460CA77F20D8E213E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FF5E0-BC43-4DE3-B079-560934E61D09}"/>
      </w:docPartPr>
      <w:docPartBody>
        <w:p w:rsidR="00690DB5" w:rsidRDefault="00842BE0" w:rsidP="00842BE0">
          <w:pPr>
            <w:pStyle w:val="D622ED2EADCE460CA77F20D8E213EDB3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89D2FA71AC34404D821F1D04A9B0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8E465-511F-4BFA-9D03-52553FE38D62}"/>
      </w:docPartPr>
      <w:docPartBody>
        <w:p w:rsidR="00690DB5" w:rsidRDefault="00842BE0" w:rsidP="00842BE0">
          <w:pPr>
            <w:pStyle w:val="89D2FA71AC34404D821F1D04A9B06885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2E4C9D59DCAC4BA1BE5B372EA7B53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5B34B-2450-402D-B794-45E8F0B773A0}"/>
      </w:docPartPr>
      <w:docPartBody>
        <w:p w:rsidR="00690DB5" w:rsidRDefault="00842BE0" w:rsidP="00842BE0">
          <w:pPr>
            <w:pStyle w:val="2E4C9D59DCAC4BA1BE5B372EA7B539E2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731A3F7C19F64281B0987EB8AA457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5A573-4916-452B-A3BE-F635A7C9CE8E}"/>
      </w:docPartPr>
      <w:docPartBody>
        <w:p w:rsidR="00690DB5" w:rsidRDefault="00842BE0" w:rsidP="00842BE0">
          <w:pPr>
            <w:pStyle w:val="731A3F7C19F64281B0987EB8AA457FDD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234CD4F456424B9CBF80B444876CF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F88D5-61D6-4344-985A-CB37F881D705}"/>
      </w:docPartPr>
      <w:docPartBody>
        <w:p w:rsidR="00690DB5" w:rsidRDefault="00842BE0" w:rsidP="00842BE0">
          <w:pPr>
            <w:pStyle w:val="234CD4F456424B9CBF80B444876CFC8B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0A0708FE874D4D5C92417A970CA12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F829D-F0B3-489B-8117-CDEA8AD2CB84}"/>
      </w:docPartPr>
      <w:docPartBody>
        <w:p w:rsidR="00690DB5" w:rsidRDefault="00842BE0" w:rsidP="00842BE0">
          <w:pPr>
            <w:pStyle w:val="0A0708FE874D4D5C92417A970CA1214D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CA25BEDC8B8A48518D7C9B69FED00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C2415-2CBE-4F06-87AB-9FCDD5100676}"/>
      </w:docPartPr>
      <w:docPartBody>
        <w:p w:rsidR="00690DB5" w:rsidRDefault="00842BE0" w:rsidP="00842BE0">
          <w:pPr>
            <w:pStyle w:val="CA25BEDC8B8A48518D7C9B69FED008AE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A346526250431A97A51C54BED86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205F8-C3B9-4BDE-8F47-DF767C43D196}"/>
      </w:docPartPr>
      <w:docPartBody>
        <w:p w:rsidR="00690DB5" w:rsidRDefault="00842BE0" w:rsidP="00842BE0">
          <w:pPr>
            <w:pStyle w:val="3BA346526250431A97A51C54BED86089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CBA8FA5A89B74C4C96181822CBCAD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791B0-1CD3-4B54-8E21-AC086E5816D5}"/>
      </w:docPartPr>
      <w:docPartBody>
        <w:p w:rsidR="00690DB5" w:rsidRDefault="00842BE0" w:rsidP="00842BE0">
          <w:pPr>
            <w:pStyle w:val="CBA8FA5A89B74C4C96181822CBCAD81C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F4CCE515DE5A4CDE87A58EA9164EE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BC028-1D7E-4A2B-8BE9-336A1B129ED4}"/>
      </w:docPartPr>
      <w:docPartBody>
        <w:p w:rsidR="00690DB5" w:rsidRDefault="00842BE0" w:rsidP="00842BE0">
          <w:pPr>
            <w:pStyle w:val="F4CCE515DE5A4CDE87A58EA9164EE3E2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AC2713AD8FC1475BB7EFE68F87AE6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DC4AC-385E-44CE-A9C2-D3FC04BD7FA4}"/>
      </w:docPartPr>
      <w:docPartBody>
        <w:p w:rsidR="00690DB5" w:rsidRDefault="00842BE0" w:rsidP="00842BE0">
          <w:pPr>
            <w:pStyle w:val="AC2713AD8FC1475BB7EFE68F87AE647B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34F2D0BB29934C07A805A659D4362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F0E64-2CDC-44E4-84F0-454FBE2619DD}"/>
      </w:docPartPr>
      <w:docPartBody>
        <w:p w:rsidR="00690DB5" w:rsidRDefault="00842BE0" w:rsidP="00842BE0">
          <w:pPr>
            <w:pStyle w:val="34F2D0BB29934C07A805A659D4362418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8E5B1CCC6C7A42C29476CD7CD2BBE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5F1DE-B773-43E8-9F61-42BDDCAC27C3}"/>
      </w:docPartPr>
      <w:docPartBody>
        <w:p w:rsidR="00690DB5" w:rsidRDefault="00842BE0" w:rsidP="00842BE0">
          <w:pPr>
            <w:pStyle w:val="8E5B1CCC6C7A42C29476CD7CD2BBEDC6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BE54A9C7FB3F4A15970AF87E27B12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8DE82-D40E-4B70-9DF9-2ADE274A5633}"/>
      </w:docPartPr>
      <w:docPartBody>
        <w:p w:rsidR="00690DB5" w:rsidRDefault="00842BE0" w:rsidP="00842BE0">
          <w:pPr>
            <w:pStyle w:val="BE54A9C7FB3F4A15970AF87E27B12485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A91887E561D440B2BD839CA9C37B7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4107-6210-489F-B502-9AA31D97A3BC}"/>
      </w:docPartPr>
      <w:docPartBody>
        <w:p w:rsidR="00690DB5" w:rsidRDefault="00842BE0" w:rsidP="00842BE0">
          <w:pPr>
            <w:pStyle w:val="A91887E561D440B2BD839CA9C37B7887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268269745D8F4AF2B62E25D617869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C97D6-1981-4FE6-9F0E-32DC664F055D}"/>
      </w:docPartPr>
      <w:docPartBody>
        <w:p w:rsidR="00690DB5" w:rsidRDefault="00842BE0" w:rsidP="00842BE0">
          <w:pPr>
            <w:pStyle w:val="268269745D8F4AF2B62E25D61786995F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4F61ACFF3F794B2BB8F9D9EA2C21C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FADD0-222C-4ACF-B25D-C55AEB5724BE}"/>
      </w:docPartPr>
      <w:docPartBody>
        <w:p w:rsidR="00690DB5" w:rsidRDefault="00842BE0" w:rsidP="00842BE0">
          <w:pPr>
            <w:pStyle w:val="4F61ACFF3F794B2BB8F9D9EA2C21CBE7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840646CF42434991AA15DB0A74DB3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02C3C-D41D-4C64-852E-3D10C616D416}"/>
      </w:docPartPr>
      <w:docPartBody>
        <w:p w:rsidR="00690DB5" w:rsidRDefault="00842BE0" w:rsidP="00842BE0">
          <w:pPr>
            <w:pStyle w:val="840646CF42434991AA15DB0A74DB3F40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0AA090B8ABAE48858C98C3FF02D82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C9F9D-6D65-4571-B2E1-3A7431832910}"/>
      </w:docPartPr>
      <w:docPartBody>
        <w:p w:rsidR="00690DB5" w:rsidRDefault="00842BE0" w:rsidP="00842BE0">
          <w:pPr>
            <w:pStyle w:val="0AA090B8ABAE48858C98C3FF02D822DF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AFDA4C859976492AAADF11B00927A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20104-0A87-41A4-AEAA-D59D6092D905}"/>
      </w:docPartPr>
      <w:docPartBody>
        <w:p w:rsidR="00690DB5" w:rsidRDefault="00842BE0" w:rsidP="00842BE0">
          <w:pPr>
            <w:pStyle w:val="AFDA4C859976492AAADF11B00927A99C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BE59A83FE4D940BC89849D62B1209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9871F-E4C1-4D54-8C40-317BFD273E9A}"/>
      </w:docPartPr>
      <w:docPartBody>
        <w:p w:rsidR="00690DB5" w:rsidRDefault="00842BE0" w:rsidP="00842BE0">
          <w:pPr>
            <w:pStyle w:val="BE59A83FE4D940BC89849D62B1209BE2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1EF4022AB6FA4ABB8AC6150C5D15C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A2F4F-8531-4D1D-BA42-55EB75B24996}"/>
      </w:docPartPr>
      <w:docPartBody>
        <w:p w:rsidR="00690DB5" w:rsidRDefault="00842BE0" w:rsidP="00842BE0">
          <w:pPr>
            <w:pStyle w:val="1EF4022AB6FA4ABB8AC6150C5D15C5C9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8D2FCB91A12D4368B13E955574673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D22BD-2B6F-4990-A586-2DFCE5A159D9}"/>
      </w:docPartPr>
      <w:docPartBody>
        <w:p w:rsidR="00690DB5" w:rsidRDefault="00842BE0" w:rsidP="00842BE0">
          <w:pPr>
            <w:pStyle w:val="8D2FCB91A12D4368B13E9555746734FD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23D867D12223433EA67B31A8FA531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D7346-67A1-4172-8156-D05484F1F4CE}"/>
      </w:docPartPr>
      <w:docPartBody>
        <w:p w:rsidR="00690DB5" w:rsidRDefault="00842BE0" w:rsidP="00842BE0">
          <w:pPr>
            <w:pStyle w:val="23D867D12223433EA67B31A8FA531F3C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49BEE8ACD17E47E186AE91CA4D5AD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FDE4-E387-4B96-A128-F9AF7876932E}"/>
      </w:docPartPr>
      <w:docPartBody>
        <w:p w:rsidR="00690DB5" w:rsidRDefault="00842BE0" w:rsidP="00842BE0">
          <w:pPr>
            <w:pStyle w:val="49BEE8ACD17E47E186AE91CA4D5ADAA4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BF82DCC6CFE041A3BC1D5DCE8FDD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82791-F414-4DD6-8659-7FA8B91EDDF6}"/>
      </w:docPartPr>
      <w:docPartBody>
        <w:p w:rsidR="00690DB5" w:rsidRDefault="00842BE0" w:rsidP="00842BE0">
          <w:pPr>
            <w:pStyle w:val="BF82DCC6CFE041A3BC1D5DCE8FDDD71D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FF2BF624825D485CAA96EBBCD92F3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4B94F-1A62-4737-936A-F2C0093997D5}"/>
      </w:docPartPr>
      <w:docPartBody>
        <w:p w:rsidR="00690DB5" w:rsidRDefault="00842BE0" w:rsidP="00842BE0">
          <w:pPr>
            <w:pStyle w:val="FF2BF624825D485CAA96EBBCD92F3E64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3FF62FC207284DD483CFB5AB15C32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47822-41E2-4BB5-AC52-942C48E1C5BE}"/>
      </w:docPartPr>
      <w:docPartBody>
        <w:p w:rsidR="00690DB5" w:rsidRDefault="00842BE0" w:rsidP="00842BE0">
          <w:pPr>
            <w:pStyle w:val="3FF62FC207284DD483CFB5AB15C3291E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504814DAF7634DB2BAA5CEDC4288A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9F3F4-E9CF-4669-AACF-95EBA1533541}"/>
      </w:docPartPr>
      <w:docPartBody>
        <w:p w:rsidR="00690DB5" w:rsidRDefault="00842BE0" w:rsidP="00842BE0">
          <w:pPr>
            <w:pStyle w:val="504814DAF7634DB2BAA5CEDC4288A84E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3F2EC1D4542F483BB6FF6D3E6A0C5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AD58F-BFB8-4C93-BADC-4CE10E6AC434}"/>
      </w:docPartPr>
      <w:docPartBody>
        <w:p w:rsidR="00690DB5" w:rsidRDefault="00842BE0" w:rsidP="00842BE0">
          <w:pPr>
            <w:pStyle w:val="3F2EC1D4542F483BB6FF6D3E6A0C5D60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18A741451B89432F9CFD24CC0054C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2F422-8DEA-494F-8705-4B3CA2FC27FF}"/>
      </w:docPartPr>
      <w:docPartBody>
        <w:p w:rsidR="00690DB5" w:rsidRDefault="00842BE0" w:rsidP="00842BE0">
          <w:pPr>
            <w:pStyle w:val="18A741451B89432F9CFD24CC0054CDD8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3759EBEE5DBC4EFDAEDE81299CD98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AB497-7115-416E-9797-2740FF5E9B5A}"/>
      </w:docPartPr>
      <w:docPartBody>
        <w:p w:rsidR="00690DB5" w:rsidRDefault="00842BE0" w:rsidP="00842BE0">
          <w:pPr>
            <w:pStyle w:val="3759EBEE5DBC4EFDAEDE81299CD98EF0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EFABFBC0BBAD46828C6D6AEF8346B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9528A-2E25-44BA-8726-E982E0D86EB6}"/>
      </w:docPartPr>
      <w:docPartBody>
        <w:p w:rsidR="00690DB5" w:rsidRDefault="00842BE0" w:rsidP="00842BE0">
          <w:pPr>
            <w:pStyle w:val="EFABFBC0BBAD46828C6D6AEF8346B692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79AFA2203F59466BA4F356B6B5BD6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70748-764C-45C4-8D5F-FFF871CF418E}"/>
      </w:docPartPr>
      <w:docPartBody>
        <w:p w:rsidR="00690DB5" w:rsidRDefault="00842BE0" w:rsidP="00842BE0">
          <w:pPr>
            <w:pStyle w:val="79AFA2203F59466BA4F356B6B5BD66BE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A63DE8CA61334D4B8B1DB332BDFFB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1E693-8FBC-4680-B8C9-24120CE1528F}"/>
      </w:docPartPr>
      <w:docPartBody>
        <w:p w:rsidR="00690DB5" w:rsidRDefault="00842BE0" w:rsidP="00842BE0">
          <w:pPr>
            <w:pStyle w:val="A63DE8CA61334D4B8B1DB332BDFFB454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E4AC018C4D934276A8443D02BB188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CBC76-D011-4EB5-BA4F-ED98BF6A8939}"/>
      </w:docPartPr>
      <w:docPartBody>
        <w:p w:rsidR="00690DB5" w:rsidRDefault="00842BE0" w:rsidP="00842BE0">
          <w:pPr>
            <w:pStyle w:val="E4AC018C4D934276A8443D02BB1888ED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81A42470BD3C456C949890196C3A1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5A91F-935B-48AD-8D37-305CC3F3D959}"/>
      </w:docPartPr>
      <w:docPartBody>
        <w:p w:rsidR="00690DB5" w:rsidRDefault="00842BE0" w:rsidP="00842BE0">
          <w:pPr>
            <w:pStyle w:val="81A42470BD3C456C949890196C3A18C0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4F473E8CE16045B3946649667F25E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D17F1-B6F8-4BBF-B7EF-0B474D1CDC71}"/>
      </w:docPartPr>
      <w:docPartBody>
        <w:p w:rsidR="00690DB5" w:rsidRDefault="00842BE0" w:rsidP="00842BE0">
          <w:pPr>
            <w:pStyle w:val="4F473E8CE16045B3946649667F25E277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9F265D4051414D458A02A8E79C880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9A241-479C-4750-82EF-210A5FF69AF2}"/>
      </w:docPartPr>
      <w:docPartBody>
        <w:p w:rsidR="00690DB5" w:rsidRDefault="00842BE0" w:rsidP="00842BE0">
          <w:pPr>
            <w:pStyle w:val="9F265D4051414D458A02A8E79C880190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959B1C5BC6E94D7D830D111BC3FCE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C27B4-3702-490C-9B58-285683BF910C}"/>
      </w:docPartPr>
      <w:docPartBody>
        <w:p w:rsidR="00690DB5" w:rsidRDefault="00842BE0" w:rsidP="00842BE0">
          <w:pPr>
            <w:pStyle w:val="959B1C5BC6E94D7D830D111BC3FCE07E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A97DEE72C10F43B28D52A23D05F2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EF68A-C34F-44FC-A1BE-597C052144FA}"/>
      </w:docPartPr>
      <w:docPartBody>
        <w:p w:rsidR="00690DB5" w:rsidRDefault="00842BE0" w:rsidP="00842BE0">
          <w:pPr>
            <w:pStyle w:val="A97DEE72C10F43B28D52A23D05F23A92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2617601A05794EDDAD9A25C35A53D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010F2-A15A-4DAD-8484-D4C0C52B5F24}"/>
      </w:docPartPr>
      <w:docPartBody>
        <w:p w:rsidR="00690DB5" w:rsidRDefault="00842BE0" w:rsidP="00842BE0">
          <w:pPr>
            <w:pStyle w:val="2617601A05794EDDAD9A25C35A53DDE6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4E3A27F716B84C6C9BD7EE77FDFD0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A166B-80CF-4BED-9AB6-BCAC135C2D79}"/>
      </w:docPartPr>
      <w:docPartBody>
        <w:p w:rsidR="00690DB5" w:rsidRDefault="00842BE0" w:rsidP="00842BE0">
          <w:pPr>
            <w:pStyle w:val="4E3A27F716B84C6C9BD7EE77FDFD0E8E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F2630B0DF2A1446B9F369D7C293D6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6995B-5AA6-4C49-96C3-8359700350B2}"/>
      </w:docPartPr>
      <w:docPartBody>
        <w:p w:rsidR="00690DB5" w:rsidRDefault="00842BE0" w:rsidP="00842BE0">
          <w:pPr>
            <w:pStyle w:val="F2630B0DF2A1446B9F369D7C293D6601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E26E25F56CDD487580B195FEFE264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8FD15-84A0-49AC-991C-B0E6472463A7}"/>
      </w:docPartPr>
      <w:docPartBody>
        <w:p w:rsidR="00690DB5" w:rsidRDefault="00842BE0" w:rsidP="00842BE0">
          <w:pPr>
            <w:pStyle w:val="E26E25F56CDD487580B195FEFE264B32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246F0627B3D84A03939B6C65104EC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7E8D9-8AB1-45AC-AB8F-58471D2A697E}"/>
      </w:docPartPr>
      <w:docPartBody>
        <w:p w:rsidR="00690DB5" w:rsidRDefault="00842BE0" w:rsidP="00842BE0">
          <w:pPr>
            <w:pStyle w:val="246F0627B3D84A03939B6C65104ECF45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700A1386A03441628D61D1F3E2716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E1C9-4789-45DE-A922-F0B7A2C259EF}"/>
      </w:docPartPr>
      <w:docPartBody>
        <w:p w:rsidR="00690DB5" w:rsidRDefault="00842BE0" w:rsidP="00842BE0">
          <w:pPr>
            <w:pStyle w:val="700A1386A03441628D61D1F3E2716474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7B3AE4B6DB104456A6840A956118B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58AEE-48D4-4970-8786-486071394EC7}"/>
      </w:docPartPr>
      <w:docPartBody>
        <w:p w:rsidR="00690DB5" w:rsidRDefault="00842BE0" w:rsidP="00842BE0">
          <w:pPr>
            <w:pStyle w:val="7B3AE4B6DB104456A6840A956118B3E6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6298FA8B77C4424D979060C8ED562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ED5DA-4930-4941-8D9E-06122E518801}"/>
      </w:docPartPr>
      <w:docPartBody>
        <w:p w:rsidR="00690DB5" w:rsidRDefault="00842BE0" w:rsidP="00842BE0">
          <w:pPr>
            <w:pStyle w:val="6298FA8B77C4424D979060C8ED562E76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AD66067F49334A4FA1D0D7EA5A2C5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64AE3-177C-4714-A2CC-649F967E382B}"/>
      </w:docPartPr>
      <w:docPartBody>
        <w:p w:rsidR="00690DB5" w:rsidRDefault="00842BE0" w:rsidP="00842BE0">
          <w:pPr>
            <w:pStyle w:val="AD66067F49334A4FA1D0D7EA5A2C50BA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2D0C929BD7014719BA532D17B2276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C4B1A-562D-4CF0-B8F2-36E5F649BE93}"/>
      </w:docPartPr>
      <w:docPartBody>
        <w:p w:rsidR="00690DB5" w:rsidRDefault="00842BE0" w:rsidP="00842BE0">
          <w:pPr>
            <w:pStyle w:val="2D0C929BD7014719BA532D17B2276DD5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2B06B3B19860411390A7AB35D264A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4A282-95C4-4AEE-B4F3-2FAC366711B5}"/>
      </w:docPartPr>
      <w:docPartBody>
        <w:p w:rsidR="00690DB5" w:rsidRDefault="00842BE0" w:rsidP="00842BE0">
          <w:pPr>
            <w:pStyle w:val="2B06B3B19860411390A7AB35D264A1F5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DF84226A2BDE46BE9E2FD53CFB1C0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8DB67-3C63-4DCE-9106-E029ABC56AE6}"/>
      </w:docPartPr>
      <w:docPartBody>
        <w:p w:rsidR="00690DB5" w:rsidRDefault="00842BE0" w:rsidP="00842BE0">
          <w:pPr>
            <w:pStyle w:val="DF84226A2BDE46BE9E2FD53CFB1C0A6A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8364F8E1C7C44164BD52632D3EC28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11C76-E4B8-43D1-8EB7-13815B869EA7}"/>
      </w:docPartPr>
      <w:docPartBody>
        <w:p w:rsidR="00690DB5" w:rsidRDefault="00842BE0" w:rsidP="00842BE0">
          <w:pPr>
            <w:pStyle w:val="8364F8E1C7C44164BD52632D3EC28B06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D08DF77260924A6F9AC6B8826AB0D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21CDE-03BD-4AAA-B001-6F0F5286005F}"/>
      </w:docPartPr>
      <w:docPartBody>
        <w:p w:rsidR="00690DB5" w:rsidRDefault="00842BE0" w:rsidP="00842BE0">
          <w:pPr>
            <w:pStyle w:val="D08DF77260924A6F9AC6B8826AB0D5F3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F9BE3814EADD41FB8EBD54462EBA2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5D38E-D747-469E-A501-582A2F0838B1}"/>
      </w:docPartPr>
      <w:docPartBody>
        <w:p w:rsidR="00690DB5" w:rsidRDefault="00842BE0" w:rsidP="00842BE0">
          <w:pPr>
            <w:pStyle w:val="F9BE3814EADD41FB8EBD54462EBA2A0E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4201DFEEE3EF42EC9797308436781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6384D-B12E-4362-9EF5-B26DF8D2CA40}"/>
      </w:docPartPr>
      <w:docPartBody>
        <w:p w:rsidR="00690DB5" w:rsidRDefault="00842BE0" w:rsidP="00842BE0">
          <w:pPr>
            <w:pStyle w:val="4201DFEEE3EF42EC9797308436781820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3CAB54CFB8704656896826E32C657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7269D-8489-4DF8-82CB-568E1A0BB893}"/>
      </w:docPartPr>
      <w:docPartBody>
        <w:p w:rsidR="00690DB5" w:rsidRDefault="00842BE0" w:rsidP="00842BE0">
          <w:pPr>
            <w:pStyle w:val="3CAB54CFB8704656896826E32C657E15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3391B60857D74BFB80B7FA6473339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00F27-C3E3-48D6-B03A-927B072AE89D}"/>
      </w:docPartPr>
      <w:docPartBody>
        <w:p w:rsidR="00690DB5" w:rsidRDefault="00842BE0" w:rsidP="00842BE0">
          <w:pPr>
            <w:pStyle w:val="3391B60857D74BFB80B7FA6473339311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37343AF41C1A4C60BC22BD75D336C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8B109-C966-4ED8-8314-5559049701AA}"/>
      </w:docPartPr>
      <w:docPartBody>
        <w:p w:rsidR="00690DB5" w:rsidRDefault="00842BE0" w:rsidP="00842BE0">
          <w:pPr>
            <w:pStyle w:val="37343AF41C1A4C60BC22BD75D336CBEC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C284002EC1564FDE82F047FD84A87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151CD-C108-4D17-AB66-E61AE294E11B}"/>
      </w:docPartPr>
      <w:docPartBody>
        <w:p w:rsidR="00690DB5" w:rsidRDefault="00842BE0" w:rsidP="00842BE0">
          <w:pPr>
            <w:pStyle w:val="C284002EC1564FDE82F047FD84A875D4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7932AE6B2E594A27B25284DE31EFC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F165E-E98F-4788-BDD6-223F05A9E9FF}"/>
      </w:docPartPr>
      <w:docPartBody>
        <w:p w:rsidR="00690DB5" w:rsidRDefault="00842BE0" w:rsidP="00842BE0">
          <w:pPr>
            <w:pStyle w:val="7932AE6B2E594A27B25284DE31EFCF44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  <w:docPart>
      <w:docPartPr>
        <w:name w:val="5DA14DB699724E06B6AF6EDFABB1C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5A4FD-C4AC-45A8-8970-2DDABC9F938C}"/>
      </w:docPartPr>
      <w:docPartBody>
        <w:p w:rsidR="00690DB5" w:rsidRDefault="00842BE0" w:rsidP="00842BE0">
          <w:pPr>
            <w:pStyle w:val="5DA14DB699724E06B6AF6EDFABB1CAD4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A5FCEF3D49CD431EA937A8E5A8A05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51EEC-B1A8-461F-AA57-EA24B54C0780}"/>
      </w:docPartPr>
      <w:docPartBody>
        <w:p w:rsidR="00690DB5" w:rsidRDefault="00842BE0" w:rsidP="00842BE0">
          <w:pPr>
            <w:pStyle w:val="A5FCEF3D49CD431EA937A8E5A8A05B83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E4EC153C02AF4857A4815AF33B3D2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28AC0-6D1D-43D4-9680-1C62DFF49886}"/>
      </w:docPartPr>
      <w:docPartBody>
        <w:p w:rsidR="00690DB5" w:rsidRDefault="00842BE0" w:rsidP="00842BE0">
          <w:pPr>
            <w:pStyle w:val="E4EC153C02AF4857A4815AF33B3D2D52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64866230EE834AB1A5C455EE45ACB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C0C1D-0BF4-45EC-8143-97C87E448C42}"/>
      </w:docPartPr>
      <w:docPartBody>
        <w:p w:rsidR="00690DB5" w:rsidRDefault="00842BE0" w:rsidP="00842BE0">
          <w:pPr>
            <w:pStyle w:val="64866230EE834AB1A5C455EE45ACB2AB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56463D023986495F8A96D0CD91AAD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1741F-A947-4EFC-BDA4-D476B64484CD}"/>
      </w:docPartPr>
      <w:docPartBody>
        <w:p w:rsidR="00690DB5" w:rsidRDefault="00842BE0" w:rsidP="00842BE0">
          <w:pPr>
            <w:pStyle w:val="56463D023986495F8A96D0CD91AADC81"/>
          </w:pPr>
          <w:r w:rsidRPr="004E61B1">
            <w:rPr>
              <w:rStyle w:val="Platzhaltertext"/>
            </w:rPr>
            <w:t>Wählen Sie ein Element aus.</w:t>
          </w:r>
        </w:p>
      </w:docPartBody>
    </w:docPart>
    <w:docPart>
      <w:docPartPr>
        <w:name w:val="B52D67A49EC9437480E25EFA866D1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80966-769A-4354-AB05-6E9E587E651B}"/>
      </w:docPartPr>
      <w:docPartBody>
        <w:p w:rsidR="00690DB5" w:rsidRDefault="00842BE0" w:rsidP="00842BE0">
          <w:pPr>
            <w:pStyle w:val="B52D67A49EC9437480E25EFA866D1B2D"/>
          </w:pPr>
          <w:r w:rsidRPr="00C27F4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39DD1736B6C40DBACFF0BB4D349C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0A4AC-14EE-4775-B784-7CCE06FD51A4}"/>
      </w:docPartPr>
      <w:docPartBody>
        <w:p w:rsidR="00690DB5" w:rsidRDefault="00842BE0" w:rsidP="00842BE0">
          <w:pPr>
            <w:pStyle w:val="939DD1736B6C40DBACFF0BB4D349C766"/>
          </w:pPr>
          <w:r>
            <w:rPr>
              <w:rFonts w:ascii="Arial" w:hAnsi="Arial" w:cs="Arial"/>
              <w:color w:val="000000"/>
            </w:rPr>
            <w:t>Sportschule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F7"/>
    <w:rsid w:val="00690DB5"/>
    <w:rsid w:val="00842BE0"/>
    <w:rsid w:val="00B1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BE0"/>
    <w:rPr>
      <w:color w:val="808080"/>
    </w:rPr>
  </w:style>
  <w:style w:type="paragraph" w:customStyle="1" w:styleId="8FFB1A8C96AE48C188A638FB6D64B390">
    <w:name w:val="8FFB1A8C96AE48C188A638FB6D64B390"/>
  </w:style>
  <w:style w:type="paragraph" w:customStyle="1" w:styleId="A767640EE4D04A118567714CDC08394F">
    <w:name w:val="A767640EE4D04A118567714CDC08394F"/>
  </w:style>
  <w:style w:type="paragraph" w:customStyle="1" w:styleId="853539314485421187D38C6456F686E3">
    <w:name w:val="853539314485421187D38C6456F686E3"/>
  </w:style>
  <w:style w:type="paragraph" w:customStyle="1" w:styleId="662EE68BA4794731BA141C1224B23785">
    <w:name w:val="662EE68BA4794731BA141C1224B23785"/>
  </w:style>
  <w:style w:type="paragraph" w:customStyle="1" w:styleId="35EAF09BD7B043899F52E0FC1A05EC43">
    <w:name w:val="35EAF09BD7B043899F52E0FC1A05EC43"/>
  </w:style>
  <w:style w:type="paragraph" w:customStyle="1" w:styleId="BFBE25996ADE418E9A1687FE13D62C0E">
    <w:name w:val="BFBE25996ADE418E9A1687FE13D62C0E"/>
  </w:style>
  <w:style w:type="paragraph" w:customStyle="1" w:styleId="1830089074164D83AF08BD27D3F890CB">
    <w:name w:val="1830089074164D83AF08BD27D3F890CB"/>
  </w:style>
  <w:style w:type="paragraph" w:customStyle="1" w:styleId="9254EB2D03584C26A71C06FBB0C65F4D">
    <w:name w:val="9254EB2D03584C26A71C06FBB0C65F4D"/>
  </w:style>
  <w:style w:type="paragraph" w:customStyle="1" w:styleId="D0BC53704D0F410395644FCC38F4B847">
    <w:name w:val="D0BC53704D0F410395644FCC38F4B847"/>
  </w:style>
  <w:style w:type="paragraph" w:customStyle="1" w:styleId="361E3DA819F147548D75A83035BD8CC7">
    <w:name w:val="361E3DA819F147548D75A83035BD8CC7"/>
  </w:style>
  <w:style w:type="paragraph" w:customStyle="1" w:styleId="C4B2E3D9D7E04859898EE581959EE904">
    <w:name w:val="C4B2E3D9D7E04859898EE581959EE904"/>
  </w:style>
  <w:style w:type="paragraph" w:customStyle="1" w:styleId="DDB1B14F2D774788AE89E62620F484E7">
    <w:name w:val="DDB1B14F2D774788AE89E62620F484E7"/>
  </w:style>
  <w:style w:type="paragraph" w:customStyle="1" w:styleId="F025106FD51D43C5B1D4C8A18EC6CFAF">
    <w:name w:val="F025106FD51D43C5B1D4C8A18EC6CFAF"/>
  </w:style>
  <w:style w:type="paragraph" w:customStyle="1" w:styleId="C4E76607F5B04D82844F94120CE34FD8">
    <w:name w:val="C4E76607F5B04D82844F94120CE34FD8"/>
  </w:style>
  <w:style w:type="paragraph" w:customStyle="1" w:styleId="7C434B3C35B34FA59F6DD407BA8D4DC4">
    <w:name w:val="7C434B3C35B34FA59F6DD407BA8D4DC4"/>
  </w:style>
  <w:style w:type="paragraph" w:customStyle="1" w:styleId="D76F1C1BD18A4E81AF51B2530234D328">
    <w:name w:val="D76F1C1BD18A4E81AF51B2530234D328"/>
  </w:style>
  <w:style w:type="paragraph" w:customStyle="1" w:styleId="F9111790195043AB93E6AC7F67374E6D">
    <w:name w:val="F9111790195043AB93E6AC7F67374E6D"/>
  </w:style>
  <w:style w:type="paragraph" w:customStyle="1" w:styleId="B1BE6D41F9494FA9951A4249FC695840">
    <w:name w:val="B1BE6D41F9494FA9951A4249FC695840"/>
  </w:style>
  <w:style w:type="paragraph" w:customStyle="1" w:styleId="ED51B23EFA874694BE02AB643BA169A5">
    <w:name w:val="ED51B23EFA874694BE02AB643BA169A5"/>
  </w:style>
  <w:style w:type="paragraph" w:customStyle="1" w:styleId="F3ABE6A112E44834BF4353CF5AEABC2A">
    <w:name w:val="F3ABE6A112E44834BF4353CF5AEABC2A"/>
  </w:style>
  <w:style w:type="paragraph" w:customStyle="1" w:styleId="FA88F3C37F75429BA9448A06B5E66126">
    <w:name w:val="FA88F3C37F75429BA9448A06B5E66126"/>
  </w:style>
  <w:style w:type="paragraph" w:customStyle="1" w:styleId="E1BCA878FC784F2CB183EA827B1FF521">
    <w:name w:val="E1BCA878FC784F2CB183EA827B1FF521"/>
  </w:style>
  <w:style w:type="paragraph" w:customStyle="1" w:styleId="EDC786BBB7464493913D06B7D051C2C6">
    <w:name w:val="EDC786BBB7464493913D06B7D051C2C6"/>
  </w:style>
  <w:style w:type="paragraph" w:customStyle="1" w:styleId="8B1FEF282E2E40728A36B6A33A5F7E9C">
    <w:name w:val="8B1FEF282E2E40728A36B6A33A5F7E9C"/>
  </w:style>
  <w:style w:type="paragraph" w:customStyle="1" w:styleId="28B9F21926654F3FAA9892D8EEEC3B43">
    <w:name w:val="28B9F21926654F3FAA9892D8EEEC3B43"/>
  </w:style>
  <w:style w:type="paragraph" w:customStyle="1" w:styleId="66C6D869105F4B0A827D8DA1402182A4">
    <w:name w:val="66C6D869105F4B0A827D8DA1402182A4"/>
  </w:style>
  <w:style w:type="paragraph" w:customStyle="1" w:styleId="88F034B65B014D4EACF1247B79EEF0EC">
    <w:name w:val="88F034B65B014D4EACF1247B79EEF0EC"/>
  </w:style>
  <w:style w:type="paragraph" w:customStyle="1" w:styleId="71E5B53543824D65849BB61CD6691445">
    <w:name w:val="71E5B53543824D65849BB61CD6691445"/>
  </w:style>
  <w:style w:type="paragraph" w:customStyle="1" w:styleId="041544DB57E54E4490C973B78F98AEC6">
    <w:name w:val="041544DB57E54E4490C973B78F98AEC6"/>
    <w:rsid w:val="00B102F7"/>
  </w:style>
  <w:style w:type="paragraph" w:customStyle="1" w:styleId="DF32F2730A0A424187A281D24369624E">
    <w:name w:val="DF32F2730A0A424187A281D24369624E"/>
    <w:rsid w:val="00B102F7"/>
  </w:style>
  <w:style w:type="paragraph" w:customStyle="1" w:styleId="AB1192AC8BC04BB7ACFD382E4F1E5E84">
    <w:name w:val="AB1192AC8BC04BB7ACFD382E4F1E5E84"/>
    <w:rsid w:val="00B102F7"/>
  </w:style>
  <w:style w:type="paragraph" w:customStyle="1" w:styleId="57585D9843564706B5380F4B2F14C284">
    <w:name w:val="57585D9843564706B5380F4B2F14C284"/>
    <w:rsid w:val="00B102F7"/>
  </w:style>
  <w:style w:type="paragraph" w:customStyle="1" w:styleId="CB8D39391D6C47D4BCD19875223EBAD1">
    <w:name w:val="CB8D39391D6C47D4BCD19875223EBAD1"/>
    <w:rsid w:val="00B102F7"/>
  </w:style>
  <w:style w:type="paragraph" w:customStyle="1" w:styleId="F4E2F4F54F0246E8AA1BEFBFCF23F129">
    <w:name w:val="F4E2F4F54F0246E8AA1BEFBFCF23F129"/>
    <w:rsid w:val="00B102F7"/>
  </w:style>
  <w:style w:type="paragraph" w:customStyle="1" w:styleId="9A19873E3AC34515BAF24527E51CF0FA">
    <w:name w:val="9A19873E3AC34515BAF24527E51CF0FA"/>
    <w:rsid w:val="00B102F7"/>
  </w:style>
  <w:style w:type="paragraph" w:customStyle="1" w:styleId="26E22FEED48540E7A5EE7E60ECF047EC">
    <w:name w:val="26E22FEED48540E7A5EE7E60ECF047EC"/>
    <w:rsid w:val="00B102F7"/>
  </w:style>
  <w:style w:type="paragraph" w:customStyle="1" w:styleId="50F31BDFC6A44F9FBF15389159DE01B8">
    <w:name w:val="50F31BDFC6A44F9FBF15389159DE01B8"/>
    <w:rsid w:val="00B102F7"/>
  </w:style>
  <w:style w:type="paragraph" w:customStyle="1" w:styleId="64E989C981374BA4AF759801A03A257D">
    <w:name w:val="64E989C981374BA4AF759801A03A257D"/>
    <w:rsid w:val="00B102F7"/>
  </w:style>
  <w:style w:type="paragraph" w:customStyle="1" w:styleId="E4537D975F4F483F8915A2B698585117">
    <w:name w:val="E4537D975F4F483F8915A2B698585117"/>
    <w:rsid w:val="00B102F7"/>
  </w:style>
  <w:style w:type="paragraph" w:customStyle="1" w:styleId="E8A6D3EAB34547F381C7FD62A2763007">
    <w:name w:val="E8A6D3EAB34547F381C7FD62A2763007"/>
    <w:rsid w:val="00B102F7"/>
  </w:style>
  <w:style w:type="paragraph" w:customStyle="1" w:styleId="A794F27A801D4CD988DE909F4102172F">
    <w:name w:val="A794F27A801D4CD988DE909F4102172F"/>
    <w:rsid w:val="00B102F7"/>
  </w:style>
  <w:style w:type="paragraph" w:customStyle="1" w:styleId="69129BF69E6E46C9AAAE9399CB5FAB64">
    <w:name w:val="69129BF69E6E46C9AAAE9399CB5FAB64"/>
    <w:rsid w:val="00B102F7"/>
  </w:style>
  <w:style w:type="paragraph" w:customStyle="1" w:styleId="64308D30433D4E66A58F781F81C32C6C">
    <w:name w:val="64308D30433D4E66A58F781F81C32C6C"/>
    <w:rsid w:val="00B102F7"/>
  </w:style>
  <w:style w:type="paragraph" w:customStyle="1" w:styleId="1CE316F7514043FE819A312F4AB68880">
    <w:name w:val="1CE316F7514043FE819A312F4AB68880"/>
    <w:rsid w:val="00B102F7"/>
  </w:style>
  <w:style w:type="paragraph" w:customStyle="1" w:styleId="1E2A089E67F947B5BA02A9BCA1761EA9">
    <w:name w:val="1E2A089E67F947B5BA02A9BCA1761EA9"/>
    <w:rsid w:val="00B102F7"/>
  </w:style>
  <w:style w:type="paragraph" w:customStyle="1" w:styleId="382C776B1C4D4B1E90CDBDDDCF9D6E46">
    <w:name w:val="382C776B1C4D4B1E90CDBDDDCF9D6E46"/>
    <w:rsid w:val="00842BE0"/>
  </w:style>
  <w:style w:type="paragraph" w:customStyle="1" w:styleId="5651602A55B34C0B9915010FD15FBFC5">
    <w:name w:val="5651602A55B34C0B9915010FD15FBFC5"/>
    <w:rsid w:val="00842BE0"/>
  </w:style>
  <w:style w:type="paragraph" w:customStyle="1" w:styleId="D564BFE16BDE4F62A30565A1DA190F60">
    <w:name w:val="D564BFE16BDE4F62A30565A1DA190F60"/>
    <w:rsid w:val="00842BE0"/>
  </w:style>
  <w:style w:type="paragraph" w:customStyle="1" w:styleId="E185D4FB5BD0452BBB0CD634EAD905EF">
    <w:name w:val="E185D4FB5BD0452BBB0CD634EAD905EF"/>
    <w:rsid w:val="00842BE0"/>
  </w:style>
  <w:style w:type="paragraph" w:customStyle="1" w:styleId="EED854FE56934DEFAC910CA8CA3499AA">
    <w:name w:val="EED854FE56934DEFAC910CA8CA3499AA"/>
    <w:rsid w:val="00842BE0"/>
  </w:style>
  <w:style w:type="paragraph" w:customStyle="1" w:styleId="359EDA3E165043C5A0D52630B9966F08">
    <w:name w:val="359EDA3E165043C5A0D52630B9966F08"/>
    <w:rsid w:val="00842BE0"/>
  </w:style>
  <w:style w:type="paragraph" w:customStyle="1" w:styleId="93A132FDCFC140348F34BC0C93634C42">
    <w:name w:val="93A132FDCFC140348F34BC0C93634C42"/>
    <w:rsid w:val="00842BE0"/>
  </w:style>
  <w:style w:type="paragraph" w:customStyle="1" w:styleId="B928492072FC4BAAA8C1733F484D8A33">
    <w:name w:val="B928492072FC4BAAA8C1733F484D8A33"/>
    <w:rsid w:val="00842BE0"/>
  </w:style>
  <w:style w:type="paragraph" w:customStyle="1" w:styleId="BC3ECE2A2CC84134BF68B5106F4EFBFE">
    <w:name w:val="BC3ECE2A2CC84134BF68B5106F4EFBFE"/>
    <w:rsid w:val="00842BE0"/>
  </w:style>
  <w:style w:type="paragraph" w:customStyle="1" w:styleId="B1B7CCA2FB9248A3A76F545D5F67ADCC">
    <w:name w:val="B1B7CCA2FB9248A3A76F545D5F67ADCC"/>
    <w:rsid w:val="00842BE0"/>
  </w:style>
  <w:style w:type="paragraph" w:customStyle="1" w:styleId="A93F7FAE91A5454ABA36558495D87ADE">
    <w:name w:val="A93F7FAE91A5454ABA36558495D87ADE"/>
    <w:rsid w:val="00842BE0"/>
  </w:style>
  <w:style w:type="paragraph" w:customStyle="1" w:styleId="E1F80514FA9146DDBF8CCDBBE6652595">
    <w:name w:val="E1F80514FA9146DDBF8CCDBBE6652595"/>
    <w:rsid w:val="00842BE0"/>
  </w:style>
  <w:style w:type="paragraph" w:customStyle="1" w:styleId="53DE1503EDA74A9294F7AD7A5E06DFAF">
    <w:name w:val="53DE1503EDA74A9294F7AD7A5E06DFAF"/>
    <w:rsid w:val="00842BE0"/>
  </w:style>
  <w:style w:type="paragraph" w:customStyle="1" w:styleId="8B18EB8F48974BFC9A1FA12D7B331C50">
    <w:name w:val="8B18EB8F48974BFC9A1FA12D7B331C50"/>
    <w:rsid w:val="00842BE0"/>
  </w:style>
  <w:style w:type="paragraph" w:customStyle="1" w:styleId="783D66D5EE7B421997C1DE642276EDD1">
    <w:name w:val="783D66D5EE7B421997C1DE642276EDD1"/>
    <w:rsid w:val="00842BE0"/>
  </w:style>
  <w:style w:type="paragraph" w:customStyle="1" w:styleId="9EB971EFABBB41708560CD7915931098">
    <w:name w:val="9EB971EFABBB41708560CD7915931098"/>
    <w:rsid w:val="00842BE0"/>
  </w:style>
  <w:style w:type="paragraph" w:customStyle="1" w:styleId="4DDCB658FE744044A21757D53AFAF2ED">
    <w:name w:val="4DDCB658FE744044A21757D53AFAF2ED"/>
    <w:rsid w:val="00842BE0"/>
  </w:style>
  <w:style w:type="paragraph" w:customStyle="1" w:styleId="206C84D33FFC4B2C8F3D7552CB272200">
    <w:name w:val="206C84D33FFC4B2C8F3D7552CB272200"/>
    <w:rsid w:val="00842BE0"/>
  </w:style>
  <w:style w:type="paragraph" w:customStyle="1" w:styleId="5341E64C339B4330B5F4BA1B25AE3DF5">
    <w:name w:val="5341E64C339B4330B5F4BA1B25AE3DF5"/>
    <w:rsid w:val="00842BE0"/>
  </w:style>
  <w:style w:type="paragraph" w:customStyle="1" w:styleId="DEA404C05D8447E4BF7DAFB85113F1D5">
    <w:name w:val="DEA404C05D8447E4BF7DAFB85113F1D5"/>
    <w:rsid w:val="00842BE0"/>
  </w:style>
  <w:style w:type="paragraph" w:customStyle="1" w:styleId="463A21C810D648DD816B5FF2C9DF08F5">
    <w:name w:val="463A21C810D648DD816B5FF2C9DF08F5"/>
    <w:rsid w:val="00842BE0"/>
  </w:style>
  <w:style w:type="paragraph" w:customStyle="1" w:styleId="A49CC842A61946E59A0DD01C15D52558">
    <w:name w:val="A49CC842A61946E59A0DD01C15D52558"/>
    <w:rsid w:val="00842BE0"/>
  </w:style>
  <w:style w:type="paragraph" w:customStyle="1" w:styleId="9B92BE5DD6D943A796B5792761C0DC03">
    <w:name w:val="9B92BE5DD6D943A796B5792761C0DC03"/>
    <w:rsid w:val="00842BE0"/>
  </w:style>
  <w:style w:type="paragraph" w:customStyle="1" w:styleId="F06F78E5C4014C1FBB92B27867DE6184">
    <w:name w:val="F06F78E5C4014C1FBB92B27867DE6184"/>
    <w:rsid w:val="00842BE0"/>
  </w:style>
  <w:style w:type="paragraph" w:customStyle="1" w:styleId="1F04CFC4B4CA4F3FAE47F8E42F49BF17">
    <w:name w:val="1F04CFC4B4CA4F3FAE47F8E42F49BF17"/>
    <w:rsid w:val="00842BE0"/>
  </w:style>
  <w:style w:type="paragraph" w:customStyle="1" w:styleId="4F86B7C2E47B4FD0A2BEB76941BC21EA">
    <w:name w:val="4F86B7C2E47B4FD0A2BEB76941BC21EA"/>
    <w:rsid w:val="00842BE0"/>
  </w:style>
  <w:style w:type="paragraph" w:customStyle="1" w:styleId="1E8213FDE6764996955688BC2D2CBA39">
    <w:name w:val="1E8213FDE6764996955688BC2D2CBA39"/>
    <w:rsid w:val="00842BE0"/>
  </w:style>
  <w:style w:type="paragraph" w:customStyle="1" w:styleId="BBFB8CF7E7D8462FBBB03BBB55B423AF">
    <w:name w:val="BBFB8CF7E7D8462FBBB03BBB55B423AF"/>
    <w:rsid w:val="00842BE0"/>
  </w:style>
  <w:style w:type="paragraph" w:customStyle="1" w:styleId="D9C8D427735C478C9E7AA35316FFE9DF">
    <w:name w:val="D9C8D427735C478C9E7AA35316FFE9DF"/>
    <w:rsid w:val="00842BE0"/>
  </w:style>
  <w:style w:type="paragraph" w:customStyle="1" w:styleId="254C5B1359C5496289F07C8297CA354C">
    <w:name w:val="254C5B1359C5496289F07C8297CA354C"/>
    <w:rsid w:val="00842BE0"/>
  </w:style>
  <w:style w:type="paragraph" w:customStyle="1" w:styleId="251015FAF02C48F9B33523D6D9A9D2B2">
    <w:name w:val="251015FAF02C48F9B33523D6D9A9D2B2"/>
    <w:rsid w:val="00842BE0"/>
  </w:style>
  <w:style w:type="paragraph" w:customStyle="1" w:styleId="597D938C82074802BC4FB13FC941AE5C">
    <w:name w:val="597D938C82074802BC4FB13FC941AE5C"/>
    <w:rsid w:val="00842BE0"/>
  </w:style>
  <w:style w:type="paragraph" w:customStyle="1" w:styleId="5F05D15A3E6E4CECA9DC088B0F7EAE8D">
    <w:name w:val="5F05D15A3E6E4CECA9DC088B0F7EAE8D"/>
    <w:rsid w:val="00842BE0"/>
  </w:style>
  <w:style w:type="paragraph" w:customStyle="1" w:styleId="4B6E038318FC46F3A39F6F55F9BA8A69">
    <w:name w:val="4B6E038318FC46F3A39F6F55F9BA8A69"/>
    <w:rsid w:val="00842BE0"/>
  </w:style>
  <w:style w:type="paragraph" w:customStyle="1" w:styleId="31F9ACEED606444196981DFCBED865CF">
    <w:name w:val="31F9ACEED606444196981DFCBED865CF"/>
    <w:rsid w:val="00842BE0"/>
  </w:style>
  <w:style w:type="paragraph" w:customStyle="1" w:styleId="D4C41707AF9D42768939DBED49EA1783">
    <w:name w:val="D4C41707AF9D42768939DBED49EA1783"/>
    <w:rsid w:val="00842BE0"/>
  </w:style>
  <w:style w:type="paragraph" w:customStyle="1" w:styleId="490F0D7D2F38423CA89CC9A49F0654DF">
    <w:name w:val="490F0D7D2F38423CA89CC9A49F0654DF"/>
    <w:rsid w:val="00842BE0"/>
  </w:style>
  <w:style w:type="paragraph" w:customStyle="1" w:styleId="9767F9FE666A41419124A3F543398AEF">
    <w:name w:val="9767F9FE666A41419124A3F543398AEF"/>
    <w:rsid w:val="00842BE0"/>
  </w:style>
  <w:style w:type="paragraph" w:customStyle="1" w:styleId="27ECB408D4784F3F9FB22CF262F7C96E">
    <w:name w:val="27ECB408D4784F3F9FB22CF262F7C96E"/>
    <w:rsid w:val="00842BE0"/>
  </w:style>
  <w:style w:type="paragraph" w:customStyle="1" w:styleId="05049F96EDC64B01A3AC5CB326518022">
    <w:name w:val="05049F96EDC64B01A3AC5CB326518022"/>
    <w:rsid w:val="00842BE0"/>
  </w:style>
  <w:style w:type="paragraph" w:customStyle="1" w:styleId="BA883CF21F9A4F298E133FB2A9C2063F">
    <w:name w:val="BA883CF21F9A4F298E133FB2A9C2063F"/>
    <w:rsid w:val="00842BE0"/>
  </w:style>
  <w:style w:type="paragraph" w:customStyle="1" w:styleId="82E97133B17E4B98909655CBBCE9629A">
    <w:name w:val="82E97133B17E4B98909655CBBCE9629A"/>
    <w:rsid w:val="00842BE0"/>
  </w:style>
  <w:style w:type="paragraph" w:customStyle="1" w:styleId="798DCFE463A04AA99B80C8F3BED29B5B">
    <w:name w:val="798DCFE463A04AA99B80C8F3BED29B5B"/>
    <w:rsid w:val="00842BE0"/>
  </w:style>
  <w:style w:type="paragraph" w:customStyle="1" w:styleId="8D5F1FF937BC4A7AAFED80A2D2A10340">
    <w:name w:val="8D5F1FF937BC4A7AAFED80A2D2A10340"/>
    <w:rsid w:val="00842BE0"/>
  </w:style>
  <w:style w:type="paragraph" w:customStyle="1" w:styleId="1DB6CDFF8E7C4D4A844BC2465F75377C">
    <w:name w:val="1DB6CDFF8E7C4D4A844BC2465F75377C"/>
    <w:rsid w:val="00842BE0"/>
  </w:style>
  <w:style w:type="paragraph" w:customStyle="1" w:styleId="DDE288B7C1AE4CC0B1F80DCA14179083">
    <w:name w:val="DDE288B7C1AE4CC0B1F80DCA14179083"/>
    <w:rsid w:val="00842BE0"/>
  </w:style>
  <w:style w:type="paragraph" w:customStyle="1" w:styleId="271B4355704F45A98F4BEE41554D79E6">
    <w:name w:val="271B4355704F45A98F4BEE41554D79E6"/>
    <w:rsid w:val="00842BE0"/>
  </w:style>
  <w:style w:type="paragraph" w:customStyle="1" w:styleId="4ED56E2221554538803D41C48DE9DED7">
    <w:name w:val="4ED56E2221554538803D41C48DE9DED7"/>
    <w:rsid w:val="00842BE0"/>
  </w:style>
  <w:style w:type="paragraph" w:customStyle="1" w:styleId="E5F3D53EB9F84B4BA93ED44017F5A4E1">
    <w:name w:val="E5F3D53EB9F84B4BA93ED44017F5A4E1"/>
    <w:rsid w:val="00842BE0"/>
  </w:style>
  <w:style w:type="paragraph" w:customStyle="1" w:styleId="E608F27228F24759A24B031699225D34">
    <w:name w:val="E608F27228F24759A24B031699225D34"/>
    <w:rsid w:val="00842BE0"/>
  </w:style>
  <w:style w:type="paragraph" w:customStyle="1" w:styleId="23A70B64DA474AA6BAB784218EACE8AA">
    <w:name w:val="23A70B64DA474AA6BAB784218EACE8AA"/>
    <w:rsid w:val="00842BE0"/>
  </w:style>
  <w:style w:type="paragraph" w:customStyle="1" w:styleId="238472B5E8B44C21986867C11FEA8C4B">
    <w:name w:val="238472B5E8B44C21986867C11FEA8C4B"/>
    <w:rsid w:val="00842BE0"/>
  </w:style>
  <w:style w:type="paragraph" w:customStyle="1" w:styleId="383DF6CF98EB4F5D85A2E1FB6BEE5560">
    <w:name w:val="383DF6CF98EB4F5D85A2E1FB6BEE5560"/>
    <w:rsid w:val="00842BE0"/>
  </w:style>
  <w:style w:type="paragraph" w:customStyle="1" w:styleId="2073EE45309F426D9C8ACE1AD2942893">
    <w:name w:val="2073EE45309F426D9C8ACE1AD2942893"/>
    <w:rsid w:val="00842BE0"/>
  </w:style>
  <w:style w:type="paragraph" w:customStyle="1" w:styleId="148B8BC0FCFA42199A2C8DCE5130A64C">
    <w:name w:val="148B8BC0FCFA42199A2C8DCE5130A64C"/>
    <w:rsid w:val="00842BE0"/>
  </w:style>
  <w:style w:type="paragraph" w:customStyle="1" w:styleId="62AED4FA90DD4507995EE64EAF831D95">
    <w:name w:val="62AED4FA90DD4507995EE64EAF831D95"/>
    <w:rsid w:val="00842BE0"/>
  </w:style>
  <w:style w:type="paragraph" w:customStyle="1" w:styleId="27E42BD570DC4324AC67E7691DD637C2">
    <w:name w:val="27E42BD570DC4324AC67E7691DD637C2"/>
    <w:rsid w:val="00842BE0"/>
  </w:style>
  <w:style w:type="paragraph" w:customStyle="1" w:styleId="F9562B28460C4772B2B8929BD555704F">
    <w:name w:val="F9562B28460C4772B2B8929BD555704F"/>
    <w:rsid w:val="00842BE0"/>
  </w:style>
  <w:style w:type="paragraph" w:customStyle="1" w:styleId="23B1EF775413422283EE41D09319A1F6">
    <w:name w:val="23B1EF775413422283EE41D09319A1F6"/>
    <w:rsid w:val="00842BE0"/>
  </w:style>
  <w:style w:type="paragraph" w:customStyle="1" w:styleId="0B49981560E342ACA52C76A07F497E8D">
    <w:name w:val="0B49981560E342ACA52C76A07F497E8D"/>
    <w:rsid w:val="00842BE0"/>
  </w:style>
  <w:style w:type="paragraph" w:customStyle="1" w:styleId="188A130A98194D87B56D68AFF0D31F13">
    <w:name w:val="188A130A98194D87B56D68AFF0D31F13"/>
    <w:rsid w:val="00842BE0"/>
  </w:style>
  <w:style w:type="paragraph" w:customStyle="1" w:styleId="A50757C7919D45B4B12437EACA77553E">
    <w:name w:val="A50757C7919D45B4B12437EACA77553E"/>
    <w:rsid w:val="00842BE0"/>
  </w:style>
  <w:style w:type="paragraph" w:customStyle="1" w:styleId="FCD4027552DF47BEA0C13E98AFC27CCC">
    <w:name w:val="FCD4027552DF47BEA0C13E98AFC27CCC"/>
    <w:rsid w:val="00842BE0"/>
  </w:style>
  <w:style w:type="paragraph" w:customStyle="1" w:styleId="D65E2986DA1140AEBF334BD10F3E7BC4">
    <w:name w:val="D65E2986DA1140AEBF334BD10F3E7BC4"/>
    <w:rsid w:val="00842BE0"/>
  </w:style>
  <w:style w:type="paragraph" w:customStyle="1" w:styleId="DAFA3D889D31487BAD092525F66A4858">
    <w:name w:val="DAFA3D889D31487BAD092525F66A4858"/>
    <w:rsid w:val="00842BE0"/>
  </w:style>
  <w:style w:type="paragraph" w:customStyle="1" w:styleId="DD542A917D13467297596F57984B0D1C">
    <w:name w:val="DD542A917D13467297596F57984B0D1C"/>
    <w:rsid w:val="00842BE0"/>
  </w:style>
  <w:style w:type="paragraph" w:customStyle="1" w:styleId="C2A076D4D0B646C298814D49C5AF9A80">
    <w:name w:val="C2A076D4D0B646C298814D49C5AF9A80"/>
    <w:rsid w:val="00842BE0"/>
  </w:style>
  <w:style w:type="paragraph" w:customStyle="1" w:styleId="7BC4F13F4FAB40E6AEAD7C578308AC7C">
    <w:name w:val="7BC4F13F4FAB40E6AEAD7C578308AC7C"/>
    <w:rsid w:val="00842BE0"/>
  </w:style>
  <w:style w:type="paragraph" w:customStyle="1" w:styleId="0118BE7DE4DB4F169262883E36247A2F">
    <w:name w:val="0118BE7DE4DB4F169262883E36247A2F"/>
    <w:rsid w:val="00842BE0"/>
  </w:style>
  <w:style w:type="paragraph" w:customStyle="1" w:styleId="FE5E1B07F8564E58A9BF3C47BA2F0284">
    <w:name w:val="FE5E1B07F8564E58A9BF3C47BA2F0284"/>
    <w:rsid w:val="00842BE0"/>
  </w:style>
  <w:style w:type="paragraph" w:customStyle="1" w:styleId="46B9CE365C274897A11D7CD3FEBA1DE7">
    <w:name w:val="46B9CE365C274897A11D7CD3FEBA1DE7"/>
    <w:rsid w:val="00842BE0"/>
  </w:style>
  <w:style w:type="paragraph" w:customStyle="1" w:styleId="F7B6E4B9E5CE4C2BB916F2A0E70648B5">
    <w:name w:val="F7B6E4B9E5CE4C2BB916F2A0E70648B5"/>
    <w:rsid w:val="00842BE0"/>
  </w:style>
  <w:style w:type="paragraph" w:customStyle="1" w:styleId="F9CD7AA0A49148829D707F11846F1D33">
    <w:name w:val="F9CD7AA0A49148829D707F11846F1D33"/>
    <w:rsid w:val="00842BE0"/>
  </w:style>
  <w:style w:type="paragraph" w:customStyle="1" w:styleId="F655ED31B66F473EA535E9D0BA03714A">
    <w:name w:val="F655ED31B66F473EA535E9D0BA03714A"/>
    <w:rsid w:val="00842BE0"/>
  </w:style>
  <w:style w:type="paragraph" w:customStyle="1" w:styleId="5A6FC286E0FB4DED801E18D015661EA2">
    <w:name w:val="5A6FC286E0FB4DED801E18D015661EA2"/>
    <w:rsid w:val="00842BE0"/>
  </w:style>
  <w:style w:type="paragraph" w:customStyle="1" w:styleId="F17FD2DC7D6341959EAA207D9E801CF7">
    <w:name w:val="F17FD2DC7D6341959EAA207D9E801CF7"/>
    <w:rsid w:val="00842BE0"/>
  </w:style>
  <w:style w:type="paragraph" w:customStyle="1" w:styleId="A981C25DBFFC44F294715FB16D846CF4">
    <w:name w:val="A981C25DBFFC44F294715FB16D846CF4"/>
    <w:rsid w:val="00842BE0"/>
  </w:style>
  <w:style w:type="paragraph" w:customStyle="1" w:styleId="01453FB3D5304172B320102039939D0E">
    <w:name w:val="01453FB3D5304172B320102039939D0E"/>
    <w:rsid w:val="00842BE0"/>
  </w:style>
  <w:style w:type="paragraph" w:customStyle="1" w:styleId="46C54D6A18DA4958B4AC23BC0B98DA7E">
    <w:name w:val="46C54D6A18DA4958B4AC23BC0B98DA7E"/>
    <w:rsid w:val="00842BE0"/>
  </w:style>
  <w:style w:type="paragraph" w:customStyle="1" w:styleId="EE673A3AB7D7411990F59D09E4DD6DB9">
    <w:name w:val="EE673A3AB7D7411990F59D09E4DD6DB9"/>
    <w:rsid w:val="00842BE0"/>
  </w:style>
  <w:style w:type="paragraph" w:customStyle="1" w:styleId="8227F0E91B044A9D9BF47DF76BD00F04">
    <w:name w:val="8227F0E91B044A9D9BF47DF76BD00F04"/>
    <w:rsid w:val="00842BE0"/>
  </w:style>
  <w:style w:type="paragraph" w:customStyle="1" w:styleId="E6AF6161819A46AFBFBB6B77F45D2A84">
    <w:name w:val="E6AF6161819A46AFBFBB6B77F45D2A84"/>
    <w:rsid w:val="00842BE0"/>
  </w:style>
  <w:style w:type="paragraph" w:customStyle="1" w:styleId="3F54151AD2F540D9882CEA47E46F1A43">
    <w:name w:val="3F54151AD2F540D9882CEA47E46F1A43"/>
    <w:rsid w:val="00842BE0"/>
  </w:style>
  <w:style w:type="paragraph" w:customStyle="1" w:styleId="E2638440FD574B53B98045DADF374C10">
    <w:name w:val="E2638440FD574B53B98045DADF374C10"/>
    <w:rsid w:val="00842BE0"/>
  </w:style>
  <w:style w:type="paragraph" w:customStyle="1" w:styleId="9F37BA566D8243FF98E523102DE94032">
    <w:name w:val="9F37BA566D8243FF98E523102DE94032"/>
    <w:rsid w:val="00842BE0"/>
  </w:style>
  <w:style w:type="paragraph" w:customStyle="1" w:styleId="41F6FA05A61C4177AE40EE0A54843B93">
    <w:name w:val="41F6FA05A61C4177AE40EE0A54843B93"/>
    <w:rsid w:val="00842BE0"/>
  </w:style>
  <w:style w:type="paragraph" w:customStyle="1" w:styleId="C4382E656E804EAF96BD246666763524">
    <w:name w:val="C4382E656E804EAF96BD246666763524"/>
    <w:rsid w:val="00842BE0"/>
  </w:style>
  <w:style w:type="paragraph" w:customStyle="1" w:styleId="82C81ABD20C54A228D0E5DDAA6CE2743">
    <w:name w:val="82C81ABD20C54A228D0E5DDAA6CE2743"/>
    <w:rsid w:val="00842BE0"/>
  </w:style>
  <w:style w:type="paragraph" w:customStyle="1" w:styleId="13E6340B5A5A433AB1FBE4B3ACD6D6A2">
    <w:name w:val="13E6340B5A5A433AB1FBE4B3ACD6D6A2"/>
    <w:rsid w:val="00842BE0"/>
  </w:style>
  <w:style w:type="paragraph" w:customStyle="1" w:styleId="1D9E132E8E9F4F5C8E94BFBF4A2E88C8">
    <w:name w:val="1D9E132E8E9F4F5C8E94BFBF4A2E88C8"/>
    <w:rsid w:val="00842BE0"/>
  </w:style>
  <w:style w:type="paragraph" w:customStyle="1" w:styleId="0DDFC882289E4EC383901E32D0B8C8C9">
    <w:name w:val="0DDFC882289E4EC383901E32D0B8C8C9"/>
    <w:rsid w:val="00842BE0"/>
  </w:style>
  <w:style w:type="paragraph" w:customStyle="1" w:styleId="6D13BE72B3CB495BBF564E7020464C0E">
    <w:name w:val="6D13BE72B3CB495BBF564E7020464C0E"/>
    <w:rsid w:val="00842BE0"/>
  </w:style>
  <w:style w:type="paragraph" w:customStyle="1" w:styleId="601AA98CD1A24D29825FA4FEAA14C996">
    <w:name w:val="601AA98CD1A24D29825FA4FEAA14C996"/>
    <w:rsid w:val="00842BE0"/>
  </w:style>
  <w:style w:type="paragraph" w:customStyle="1" w:styleId="C8F6F02D08A842FA82405D7C95442434">
    <w:name w:val="C8F6F02D08A842FA82405D7C95442434"/>
    <w:rsid w:val="00842BE0"/>
  </w:style>
  <w:style w:type="paragraph" w:customStyle="1" w:styleId="7A13CC58AD0C463DAD21C20F5C315119">
    <w:name w:val="7A13CC58AD0C463DAD21C20F5C315119"/>
    <w:rsid w:val="00842BE0"/>
  </w:style>
  <w:style w:type="paragraph" w:customStyle="1" w:styleId="1692ED946FFD4935A08A223EAE756109">
    <w:name w:val="1692ED946FFD4935A08A223EAE756109"/>
    <w:rsid w:val="00842BE0"/>
  </w:style>
  <w:style w:type="paragraph" w:customStyle="1" w:styleId="96CCE2B7855D4C4AAB5DE6B200796110">
    <w:name w:val="96CCE2B7855D4C4AAB5DE6B200796110"/>
    <w:rsid w:val="00842BE0"/>
  </w:style>
  <w:style w:type="paragraph" w:customStyle="1" w:styleId="C701AAFA89A84D16BEE150EC2972AE75">
    <w:name w:val="C701AAFA89A84D16BEE150EC2972AE75"/>
    <w:rsid w:val="00842BE0"/>
  </w:style>
  <w:style w:type="paragraph" w:customStyle="1" w:styleId="B52AF9AD1CB747E88DD4F99555D96111">
    <w:name w:val="B52AF9AD1CB747E88DD4F99555D96111"/>
    <w:rsid w:val="00842BE0"/>
  </w:style>
  <w:style w:type="paragraph" w:customStyle="1" w:styleId="F6BB6D498BC7451799137E322DB024CF">
    <w:name w:val="F6BB6D498BC7451799137E322DB024CF"/>
    <w:rsid w:val="00842BE0"/>
  </w:style>
  <w:style w:type="paragraph" w:customStyle="1" w:styleId="87C8EB2FB4C34035B5A480EFBBBCED5B">
    <w:name w:val="87C8EB2FB4C34035B5A480EFBBBCED5B"/>
    <w:rsid w:val="00842BE0"/>
  </w:style>
  <w:style w:type="paragraph" w:customStyle="1" w:styleId="C70BB192F52146BEBD9A6A36A7B4B483">
    <w:name w:val="C70BB192F52146BEBD9A6A36A7B4B483"/>
    <w:rsid w:val="00842BE0"/>
  </w:style>
  <w:style w:type="paragraph" w:customStyle="1" w:styleId="73A9BCD8321A4280BF5B2B708497D708">
    <w:name w:val="73A9BCD8321A4280BF5B2B708497D708"/>
    <w:rsid w:val="00842BE0"/>
  </w:style>
  <w:style w:type="paragraph" w:customStyle="1" w:styleId="C5F316CA79B34F5FA07F77AEEA7A4B2D">
    <w:name w:val="C5F316CA79B34F5FA07F77AEEA7A4B2D"/>
    <w:rsid w:val="00842BE0"/>
  </w:style>
  <w:style w:type="paragraph" w:customStyle="1" w:styleId="D88D6B065A4747DA9C3AB2990BCA6D47">
    <w:name w:val="D88D6B065A4747DA9C3AB2990BCA6D47"/>
    <w:rsid w:val="00842BE0"/>
  </w:style>
  <w:style w:type="paragraph" w:customStyle="1" w:styleId="5C780B3F681F4653A9E366058CEE193E">
    <w:name w:val="5C780B3F681F4653A9E366058CEE193E"/>
    <w:rsid w:val="00842BE0"/>
  </w:style>
  <w:style w:type="paragraph" w:customStyle="1" w:styleId="6281CA54C9D04320BADB740FED920A84">
    <w:name w:val="6281CA54C9D04320BADB740FED920A84"/>
    <w:rsid w:val="00842BE0"/>
  </w:style>
  <w:style w:type="paragraph" w:customStyle="1" w:styleId="ED5A67924350407891258B112CF89D3D">
    <w:name w:val="ED5A67924350407891258B112CF89D3D"/>
    <w:rsid w:val="00842BE0"/>
  </w:style>
  <w:style w:type="paragraph" w:customStyle="1" w:styleId="D1EE5D91419E45BCB8662E9D9F0A12AD">
    <w:name w:val="D1EE5D91419E45BCB8662E9D9F0A12AD"/>
    <w:rsid w:val="00842BE0"/>
  </w:style>
  <w:style w:type="paragraph" w:customStyle="1" w:styleId="2311A642992142768FBC605431892F12">
    <w:name w:val="2311A642992142768FBC605431892F12"/>
    <w:rsid w:val="00842BE0"/>
  </w:style>
  <w:style w:type="paragraph" w:customStyle="1" w:styleId="589F4BF0A39F474E90ECF29992E8ACFE">
    <w:name w:val="589F4BF0A39F474E90ECF29992E8ACFE"/>
    <w:rsid w:val="00842BE0"/>
  </w:style>
  <w:style w:type="paragraph" w:customStyle="1" w:styleId="082CDB432EAE4330973F17C93F2E710D">
    <w:name w:val="082CDB432EAE4330973F17C93F2E710D"/>
    <w:rsid w:val="00842BE0"/>
  </w:style>
  <w:style w:type="paragraph" w:customStyle="1" w:styleId="52233E04E2B54953B21A0F2D3ACA2E00">
    <w:name w:val="52233E04E2B54953B21A0F2D3ACA2E00"/>
    <w:rsid w:val="00842BE0"/>
  </w:style>
  <w:style w:type="paragraph" w:customStyle="1" w:styleId="54F419711E974AC79FF8D282A67C6B7D">
    <w:name w:val="54F419711E974AC79FF8D282A67C6B7D"/>
    <w:rsid w:val="00842BE0"/>
  </w:style>
  <w:style w:type="paragraph" w:customStyle="1" w:styleId="853C3D04736C46D7A4E948246A163FAF">
    <w:name w:val="853C3D04736C46D7A4E948246A163FAF"/>
    <w:rsid w:val="00842BE0"/>
  </w:style>
  <w:style w:type="paragraph" w:customStyle="1" w:styleId="A20C38504B824353AAD610432012DB5C">
    <w:name w:val="A20C38504B824353AAD610432012DB5C"/>
    <w:rsid w:val="00842BE0"/>
  </w:style>
  <w:style w:type="paragraph" w:customStyle="1" w:styleId="664ADB11C7924170B010FDB4F8E753EE">
    <w:name w:val="664ADB11C7924170B010FDB4F8E753EE"/>
    <w:rsid w:val="00842BE0"/>
  </w:style>
  <w:style w:type="paragraph" w:customStyle="1" w:styleId="EA0DAA4B14314C6491352E8CEF8C6034">
    <w:name w:val="EA0DAA4B14314C6491352E8CEF8C6034"/>
    <w:rsid w:val="00842BE0"/>
  </w:style>
  <w:style w:type="paragraph" w:customStyle="1" w:styleId="D622ED2EADCE460CA77F20D8E213EDB3">
    <w:name w:val="D622ED2EADCE460CA77F20D8E213EDB3"/>
    <w:rsid w:val="00842BE0"/>
  </w:style>
  <w:style w:type="paragraph" w:customStyle="1" w:styleId="89D2FA71AC34404D821F1D04A9B06885">
    <w:name w:val="89D2FA71AC34404D821F1D04A9B06885"/>
    <w:rsid w:val="00842BE0"/>
  </w:style>
  <w:style w:type="paragraph" w:customStyle="1" w:styleId="2E4C9D59DCAC4BA1BE5B372EA7B539E2">
    <w:name w:val="2E4C9D59DCAC4BA1BE5B372EA7B539E2"/>
    <w:rsid w:val="00842BE0"/>
  </w:style>
  <w:style w:type="paragraph" w:customStyle="1" w:styleId="731A3F7C19F64281B0987EB8AA457FDD">
    <w:name w:val="731A3F7C19F64281B0987EB8AA457FDD"/>
    <w:rsid w:val="00842BE0"/>
  </w:style>
  <w:style w:type="paragraph" w:customStyle="1" w:styleId="234CD4F456424B9CBF80B444876CFC8B">
    <w:name w:val="234CD4F456424B9CBF80B444876CFC8B"/>
    <w:rsid w:val="00842BE0"/>
  </w:style>
  <w:style w:type="paragraph" w:customStyle="1" w:styleId="0A0708FE874D4D5C92417A970CA1214D">
    <w:name w:val="0A0708FE874D4D5C92417A970CA1214D"/>
    <w:rsid w:val="00842BE0"/>
  </w:style>
  <w:style w:type="paragraph" w:customStyle="1" w:styleId="CA25BEDC8B8A48518D7C9B69FED008AE">
    <w:name w:val="CA25BEDC8B8A48518D7C9B69FED008AE"/>
    <w:rsid w:val="00842BE0"/>
  </w:style>
  <w:style w:type="paragraph" w:customStyle="1" w:styleId="3BA346526250431A97A51C54BED86089">
    <w:name w:val="3BA346526250431A97A51C54BED86089"/>
    <w:rsid w:val="00842BE0"/>
  </w:style>
  <w:style w:type="paragraph" w:customStyle="1" w:styleId="CBA8FA5A89B74C4C96181822CBCAD81C">
    <w:name w:val="CBA8FA5A89B74C4C96181822CBCAD81C"/>
    <w:rsid w:val="00842BE0"/>
  </w:style>
  <w:style w:type="paragraph" w:customStyle="1" w:styleId="F4CCE515DE5A4CDE87A58EA9164EE3E2">
    <w:name w:val="F4CCE515DE5A4CDE87A58EA9164EE3E2"/>
    <w:rsid w:val="00842BE0"/>
  </w:style>
  <w:style w:type="paragraph" w:customStyle="1" w:styleId="AC2713AD8FC1475BB7EFE68F87AE647B">
    <w:name w:val="AC2713AD8FC1475BB7EFE68F87AE647B"/>
    <w:rsid w:val="00842BE0"/>
  </w:style>
  <w:style w:type="paragraph" w:customStyle="1" w:styleId="34F2D0BB29934C07A805A659D4362418">
    <w:name w:val="34F2D0BB29934C07A805A659D4362418"/>
    <w:rsid w:val="00842BE0"/>
  </w:style>
  <w:style w:type="paragraph" w:customStyle="1" w:styleId="8E5B1CCC6C7A42C29476CD7CD2BBEDC6">
    <w:name w:val="8E5B1CCC6C7A42C29476CD7CD2BBEDC6"/>
    <w:rsid w:val="00842BE0"/>
  </w:style>
  <w:style w:type="paragraph" w:customStyle="1" w:styleId="BE54A9C7FB3F4A15970AF87E27B12485">
    <w:name w:val="BE54A9C7FB3F4A15970AF87E27B12485"/>
    <w:rsid w:val="00842BE0"/>
  </w:style>
  <w:style w:type="paragraph" w:customStyle="1" w:styleId="A91887E561D440B2BD839CA9C37B7887">
    <w:name w:val="A91887E561D440B2BD839CA9C37B7887"/>
    <w:rsid w:val="00842BE0"/>
  </w:style>
  <w:style w:type="paragraph" w:customStyle="1" w:styleId="268269745D8F4AF2B62E25D61786995F">
    <w:name w:val="268269745D8F4AF2B62E25D61786995F"/>
    <w:rsid w:val="00842BE0"/>
  </w:style>
  <w:style w:type="paragraph" w:customStyle="1" w:styleId="4F61ACFF3F794B2BB8F9D9EA2C21CBE7">
    <w:name w:val="4F61ACFF3F794B2BB8F9D9EA2C21CBE7"/>
    <w:rsid w:val="00842BE0"/>
  </w:style>
  <w:style w:type="paragraph" w:customStyle="1" w:styleId="840646CF42434991AA15DB0A74DB3F40">
    <w:name w:val="840646CF42434991AA15DB0A74DB3F40"/>
    <w:rsid w:val="00842BE0"/>
  </w:style>
  <w:style w:type="paragraph" w:customStyle="1" w:styleId="0AA090B8ABAE48858C98C3FF02D822DF">
    <w:name w:val="0AA090B8ABAE48858C98C3FF02D822DF"/>
    <w:rsid w:val="00842BE0"/>
  </w:style>
  <w:style w:type="paragraph" w:customStyle="1" w:styleId="AFDA4C859976492AAADF11B00927A99C">
    <w:name w:val="AFDA4C859976492AAADF11B00927A99C"/>
    <w:rsid w:val="00842BE0"/>
  </w:style>
  <w:style w:type="paragraph" w:customStyle="1" w:styleId="BE59A83FE4D940BC89849D62B1209BE2">
    <w:name w:val="BE59A83FE4D940BC89849D62B1209BE2"/>
    <w:rsid w:val="00842BE0"/>
  </w:style>
  <w:style w:type="paragraph" w:customStyle="1" w:styleId="1EF4022AB6FA4ABB8AC6150C5D15C5C9">
    <w:name w:val="1EF4022AB6FA4ABB8AC6150C5D15C5C9"/>
    <w:rsid w:val="00842BE0"/>
  </w:style>
  <w:style w:type="paragraph" w:customStyle="1" w:styleId="8D2FCB91A12D4368B13E9555746734FD">
    <w:name w:val="8D2FCB91A12D4368B13E9555746734FD"/>
    <w:rsid w:val="00842BE0"/>
  </w:style>
  <w:style w:type="paragraph" w:customStyle="1" w:styleId="23D867D12223433EA67B31A8FA531F3C">
    <w:name w:val="23D867D12223433EA67B31A8FA531F3C"/>
    <w:rsid w:val="00842BE0"/>
  </w:style>
  <w:style w:type="paragraph" w:customStyle="1" w:styleId="49BEE8ACD17E47E186AE91CA4D5ADAA4">
    <w:name w:val="49BEE8ACD17E47E186AE91CA4D5ADAA4"/>
    <w:rsid w:val="00842BE0"/>
  </w:style>
  <w:style w:type="paragraph" w:customStyle="1" w:styleId="BF82DCC6CFE041A3BC1D5DCE8FDDD71D">
    <w:name w:val="BF82DCC6CFE041A3BC1D5DCE8FDDD71D"/>
    <w:rsid w:val="00842BE0"/>
  </w:style>
  <w:style w:type="paragraph" w:customStyle="1" w:styleId="FF2BF624825D485CAA96EBBCD92F3E64">
    <w:name w:val="FF2BF624825D485CAA96EBBCD92F3E64"/>
    <w:rsid w:val="00842BE0"/>
  </w:style>
  <w:style w:type="paragraph" w:customStyle="1" w:styleId="3FF62FC207284DD483CFB5AB15C3291E">
    <w:name w:val="3FF62FC207284DD483CFB5AB15C3291E"/>
    <w:rsid w:val="00842BE0"/>
  </w:style>
  <w:style w:type="paragraph" w:customStyle="1" w:styleId="504814DAF7634DB2BAA5CEDC4288A84E">
    <w:name w:val="504814DAF7634DB2BAA5CEDC4288A84E"/>
    <w:rsid w:val="00842BE0"/>
  </w:style>
  <w:style w:type="paragraph" w:customStyle="1" w:styleId="3F2EC1D4542F483BB6FF6D3E6A0C5D60">
    <w:name w:val="3F2EC1D4542F483BB6FF6D3E6A0C5D60"/>
    <w:rsid w:val="00842BE0"/>
  </w:style>
  <w:style w:type="paragraph" w:customStyle="1" w:styleId="18A741451B89432F9CFD24CC0054CDD8">
    <w:name w:val="18A741451B89432F9CFD24CC0054CDD8"/>
    <w:rsid w:val="00842BE0"/>
  </w:style>
  <w:style w:type="paragraph" w:customStyle="1" w:styleId="3759EBEE5DBC4EFDAEDE81299CD98EF0">
    <w:name w:val="3759EBEE5DBC4EFDAEDE81299CD98EF0"/>
    <w:rsid w:val="00842BE0"/>
  </w:style>
  <w:style w:type="paragraph" w:customStyle="1" w:styleId="EFABFBC0BBAD46828C6D6AEF8346B692">
    <w:name w:val="EFABFBC0BBAD46828C6D6AEF8346B692"/>
    <w:rsid w:val="00842BE0"/>
  </w:style>
  <w:style w:type="paragraph" w:customStyle="1" w:styleId="79AFA2203F59466BA4F356B6B5BD66BE">
    <w:name w:val="79AFA2203F59466BA4F356B6B5BD66BE"/>
    <w:rsid w:val="00842BE0"/>
  </w:style>
  <w:style w:type="paragraph" w:customStyle="1" w:styleId="A63DE8CA61334D4B8B1DB332BDFFB454">
    <w:name w:val="A63DE8CA61334D4B8B1DB332BDFFB454"/>
    <w:rsid w:val="00842BE0"/>
  </w:style>
  <w:style w:type="paragraph" w:customStyle="1" w:styleId="E4AC018C4D934276A8443D02BB1888ED">
    <w:name w:val="E4AC018C4D934276A8443D02BB1888ED"/>
    <w:rsid w:val="00842BE0"/>
  </w:style>
  <w:style w:type="paragraph" w:customStyle="1" w:styleId="81A42470BD3C456C949890196C3A18C0">
    <w:name w:val="81A42470BD3C456C949890196C3A18C0"/>
    <w:rsid w:val="00842BE0"/>
  </w:style>
  <w:style w:type="paragraph" w:customStyle="1" w:styleId="4F473E8CE16045B3946649667F25E277">
    <w:name w:val="4F473E8CE16045B3946649667F25E277"/>
    <w:rsid w:val="00842BE0"/>
  </w:style>
  <w:style w:type="paragraph" w:customStyle="1" w:styleId="9F265D4051414D458A02A8E79C880190">
    <w:name w:val="9F265D4051414D458A02A8E79C880190"/>
    <w:rsid w:val="00842BE0"/>
  </w:style>
  <w:style w:type="paragraph" w:customStyle="1" w:styleId="959B1C5BC6E94D7D830D111BC3FCE07E">
    <w:name w:val="959B1C5BC6E94D7D830D111BC3FCE07E"/>
    <w:rsid w:val="00842BE0"/>
  </w:style>
  <w:style w:type="paragraph" w:customStyle="1" w:styleId="A97DEE72C10F43B28D52A23D05F23A92">
    <w:name w:val="A97DEE72C10F43B28D52A23D05F23A92"/>
    <w:rsid w:val="00842BE0"/>
  </w:style>
  <w:style w:type="paragraph" w:customStyle="1" w:styleId="2617601A05794EDDAD9A25C35A53DDE6">
    <w:name w:val="2617601A05794EDDAD9A25C35A53DDE6"/>
    <w:rsid w:val="00842BE0"/>
  </w:style>
  <w:style w:type="paragraph" w:customStyle="1" w:styleId="4E3A27F716B84C6C9BD7EE77FDFD0E8E">
    <w:name w:val="4E3A27F716B84C6C9BD7EE77FDFD0E8E"/>
    <w:rsid w:val="00842BE0"/>
  </w:style>
  <w:style w:type="paragraph" w:customStyle="1" w:styleId="F2630B0DF2A1446B9F369D7C293D6601">
    <w:name w:val="F2630B0DF2A1446B9F369D7C293D6601"/>
    <w:rsid w:val="00842BE0"/>
  </w:style>
  <w:style w:type="paragraph" w:customStyle="1" w:styleId="E26E25F56CDD487580B195FEFE264B32">
    <w:name w:val="E26E25F56CDD487580B195FEFE264B32"/>
    <w:rsid w:val="00842BE0"/>
  </w:style>
  <w:style w:type="paragraph" w:customStyle="1" w:styleId="246F0627B3D84A03939B6C65104ECF45">
    <w:name w:val="246F0627B3D84A03939B6C65104ECF45"/>
    <w:rsid w:val="00842BE0"/>
  </w:style>
  <w:style w:type="paragraph" w:customStyle="1" w:styleId="700A1386A03441628D61D1F3E2716474">
    <w:name w:val="700A1386A03441628D61D1F3E2716474"/>
    <w:rsid w:val="00842BE0"/>
  </w:style>
  <w:style w:type="paragraph" w:customStyle="1" w:styleId="7B3AE4B6DB104456A6840A956118B3E6">
    <w:name w:val="7B3AE4B6DB104456A6840A956118B3E6"/>
    <w:rsid w:val="00842BE0"/>
  </w:style>
  <w:style w:type="paragraph" w:customStyle="1" w:styleId="6298FA8B77C4424D979060C8ED562E76">
    <w:name w:val="6298FA8B77C4424D979060C8ED562E76"/>
    <w:rsid w:val="00842BE0"/>
  </w:style>
  <w:style w:type="paragraph" w:customStyle="1" w:styleId="AD66067F49334A4FA1D0D7EA5A2C50BA">
    <w:name w:val="AD66067F49334A4FA1D0D7EA5A2C50BA"/>
    <w:rsid w:val="00842BE0"/>
  </w:style>
  <w:style w:type="paragraph" w:customStyle="1" w:styleId="2D0C929BD7014719BA532D17B2276DD5">
    <w:name w:val="2D0C929BD7014719BA532D17B2276DD5"/>
    <w:rsid w:val="00842BE0"/>
  </w:style>
  <w:style w:type="paragraph" w:customStyle="1" w:styleId="2B06B3B19860411390A7AB35D264A1F5">
    <w:name w:val="2B06B3B19860411390A7AB35D264A1F5"/>
    <w:rsid w:val="00842BE0"/>
  </w:style>
  <w:style w:type="paragraph" w:customStyle="1" w:styleId="DF84226A2BDE46BE9E2FD53CFB1C0A6A">
    <w:name w:val="DF84226A2BDE46BE9E2FD53CFB1C0A6A"/>
    <w:rsid w:val="00842BE0"/>
  </w:style>
  <w:style w:type="paragraph" w:customStyle="1" w:styleId="8364F8E1C7C44164BD52632D3EC28B06">
    <w:name w:val="8364F8E1C7C44164BD52632D3EC28B06"/>
    <w:rsid w:val="00842BE0"/>
  </w:style>
  <w:style w:type="paragraph" w:customStyle="1" w:styleId="D08DF77260924A6F9AC6B8826AB0D5F3">
    <w:name w:val="D08DF77260924A6F9AC6B8826AB0D5F3"/>
    <w:rsid w:val="00842BE0"/>
  </w:style>
  <w:style w:type="paragraph" w:customStyle="1" w:styleId="F9BE3814EADD41FB8EBD54462EBA2A0E">
    <w:name w:val="F9BE3814EADD41FB8EBD54462EBA2A0E"/>
    <w:rsid w:val="00842BE0"/>
  </w:style>
  <w:style w:type="paragraph" w:customStyle="1" w:styleId="4201DFEEE3EF42EC9797308436781820">
    <w:name w:val="4201DFEEE3EF42EC9797308436781820"/>
    <w:rsid w:val="00842BE0"/>
  </w:style>
  <w:style w:type="paragraph" w:customStyle="1" w:styleId="3CAB54CFB8704656896826E32C657E15">
    <w:name w:val="3CAB54CFB8704656896826E32C657E15"/>
    <w:rsid w:val="00842BE0"/>
  </w:style>
  <w:style w:type="paragraph" w:customStyle="1" w:styleId="3391B60857D74BFB80B7FA6473339311">
    <w:name w:val="3391B60857D74BFB80B7FA6473339311"/>
    <w:rsid w:val="00842BE0"/>
  </w:style>
  <w:style w:type="paragraph" w:customStyle="1" w:styleId="37343AF41C1A4C60BC22BD75D336CBEC">
    <w:name w:val="37343AF41C1A4C60BC22BD75D336CBEC"/>
    <w:rsid w:val="00842BE0"/>
  </w:style>
  <w:style w:type="paragraph" w:customStyle="1" w:styleId="C284002EC1564FDE82F047FD84A875D4">
    <w:name w:val="C284002EC1564FDE82F047FD84A875D4"/>
    <w:rsid w:val="00842BE0"/>
  </w:style>
  <w:style w:type="paragraph" w:customStyle="1" w:styleId="7932AE6B2E594A27B25284DE31EFCF44">
    <w:name w:val="7932AE6B2E594A27B25284DE31EFCF44"/>
    <w:rsid w:val="00842BE0"/>
  </w:style>
  <w:style w:type="paragraph" w:customStyle="1" w:styleId="5DA14DB699724E06B6AF6EDFABB1CAD4">
    <w:name w:val="5DA14DB699724E06B6AF6EDFABB1CAD4"/>
    <w:rsid w:val="00842BE0"/>
  </w:style>
  <w:style w:type="paragraph" w:customStyle="1" w:styleId="A5FCEF3D49CD431EA937A8E5A8A05B83">
    <w:name w:val="A5FCEF3D49CD431EA937A8E5A8A05B83"/>
    <w:rsid w:val="00842BE0"/>
  </w:style>
  <w:style w:type="paragraph" w:customStyle="1" w:styleId="E4EC153C02AF4857A4815AF33B3D2D52">
    <w:name w:val="E4EC153C02AF4857A4815AF33B3D2D52"/>
    <w:rsid w:val="00842BE0"/>
  </w:style>
  <w:style w:type="paragraph" w:customStyle="1" w:styleId="64866230EE834AB1A5C455EE45ACB2AB">
    <w:name w:val="64866230EE834AB1A5C455EE45ACB2AB"/>
    <w:rsid w:val="00842BE0"/>
  </w:style>
  <w:style w:type="paragraph" w:customStyle="1" w:styleId="56463D023986495F8A96D0CD91AADC81">
    <w:name w:val="56463D023986495F8A96D0CD91AADC81"/>
    <w:rsid w:val="00842BE0"/>
  </w:style>
  <w:style w:type="paragraph" w:customStyle="1" w:styleId="B7E44A6869194F828F94369FC6251C34">
    <w:name w:val="B7E44A6869194F828F94369FC6251C34"/>
    <w:rsid w:val="00842BE0"/>
  </w:style>
  <w:style w:type="paragraph" w:customStyle="1" w:styleId="C14F5068030049C39655663AB0A87347">
    <w:name w:val="C14F5068030049C39655663AB0A87347"/>
    <w:rsid w:val="00842BE0"/>
  </w:style>
  <w:style w:type="paragraph" w:customStyle="1" w:styleId="05C5EE178BA0486DBEEED86FA43A988F">
    <w:name w:val="05C5EE178BA0486DBEEED86FA43A988F"/>
    <w:rsid w:val="00842BE0"/>
  </w:style>
  <w:style w:type="paragraph" w:customStyle="1" w:styleId="2BE0E89A20BD4D6DBB7D5185AC2DB771">
    <w:name w:val="2BE0E89A20BD4D6DBB7D5185AC2DB771"/>
    <w:rsid w:val="00842BE0"/>
  </w:style>
  <w:style w:type="paragraph" w:customStyle="1" w:styleId="BAA5F2B466CD4A98A7E3F083834D7B81">
    <w:name w:val="BAA5F2B466CD4A98A7E3F083834D7B81"/>
    <w:rsid w:val="00842BE0"/>
  </w:style>
  <w:style w:type="paragraph" w:customStyle="1" w:styleId="B5B3B2DD67E845D5ABF6D3A17AD3B47B">
    <w:name w:val="B5B3B2DD67E845D5ABF6D3A17AD3B47B"/>
    <w:rsid w:val="00842BE0"/>
  </w:style>
  <w:style w:type="paragraph" w:customStyle="1" w:styleId="614707AE67444566B649D2C1887BF9DA">
    <w:name w:val="614707AE67444566B649D2C1887BF9DA"/>
    <w:rsid w:val="00842BE0"/>
  </w:style>
  <w:style w:type="paragraph" w:customStyle="1" w:styleId="DA0E1EF066D94329B5B095FCCB0DA22C">
    <w:name w:val="DA0E1EF066D94329B5B095FCCB0DA22C"/>
    <w:rsid w:val="00842BE0"/>
  </w:style>
  <w:style w:type="paragraph" w:customStyle="1" w:styleId="A51E9B3653BC43D0AB20473E6824E814">
    <w:name w:val="A51E9B3653BC43D0AB20473E6824E814"/>
    <w:rsid w:val="00842BE0"/>
  </w:style>
  <w:style w:type="paragraph" w:customStyle="1" w:styleId="30701EF1F9D74BAAB601B3F958762065">
    <w:name w:val="30701EF1F9D74BAAB601B3F958762065"/>
    <w:rsid w:val="00842BE0"/>
  </w:style>
  <w:style w:type="paragraph" w:customStyle="1" w:styleId="B52D67A49EC9437480E25EFA866D1B2D">
    <w:name w:val="B52D67A49EC9437480E25EFA866D1B2D"/>
    <w:rsid w:val="00842BE0"/>
  </w:style>
  <w:style w:type="paragraph" w:customStyle="1" w:styleId="74D40466F4F447BFA6887A7F1F6425AB">
    <w:name w:val="74D40466F4F447BFA6887A7F1F6425AB"/>
    <w:rsid w:val="00842BE0"/>
  </w:style>
  <w:style w:type="paragraph" w:customStyle="1" w:styleId="939DD1736B6C40DBACFF0BB4D349C766">
    <w:name w:val="939DD1736B6C40DBACFF0BB4D349C766"/>
    <w:rsid w:val="00842B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BE0"/>
    <w:rPr>
      <w:color w:val="808080"/>
    </w:rPr>
  </w:style>
  <w:style w:type="paragraph" w:customStyle="1" w:styleId="8FFB1A8C96AE48C188A638FB6D64B390">
    <w:name w:val="8FFB1A8C96AE48C188A638FB6D64B390"/>
  </w:style>
  <w:style w:type="paragraph" w:customStyle="1" w:styleId="A767640EE4D04A118567714CDC08394F">
    <w:name w:val="A767640EE4D04A118567714CDC08394F"/>
  </w:style>
  <w:style w:type="paragraph" w:customStyle="1" w:styleId="853539314485421187D38C6456F686E3">
    <w:name w:val="853539314485421187D38C6456F686E3"/>
  </w:style>
  <w:style w:type="paragraph" w:customStyle="1" w:styleId="662EE68BA4794731BA141C1224B23785">
    <w:name w:val="662EE68BA4794731BA141C1224B23785"/>
  </w:style>
  <w:style w:type="paragraph" w:customStyle="1" w:styleId="35EAF09BD7B043899F52E0FC1A05EC43">
    <w:name w:val="35EAF09BD7B043899F52E0FC1A05EC43"/>
  </w:style>
  <w:style w:type="paragraph" w:customStyle="1" w:styleId="BFBE25996ADE418E9A1687FE13D62C0E">
    <w:name w:val="BFBE25996ADE418E9A1687FE13D62C0E"/>
  </w:style>
  <w:style w:type="paragraph" w:customStyle="1" w:styleId="1830089074164D83AF08BD27D3F890CB">
    <w:name w:val="1830089074164D83AF08BD27D3F890CB"/>
  </w:style>
  <w:style w:type="paragraph" w:customStyle="1" w:styleId="9254EB2D03584C26A71C06FBB0C65F4D">
    <w:name w:val="9254EB2D03584C26A71C06FBB0C65F4D"/>
  </w:style>
  <w:style w:type="paragraph" w:customStyle="1" w:styleId="D0BC53704D0F410395644FCC38F4B847">
    <w:name w:val="D0BC53704D0F410395644FCC38F4B847"/>
  </w:style>
  <w:style w:type="paragraph" w:customStyle="1" w:styleId="361E3DA819F147548D75A83035BD8CC7">
    <w:name w:val="361E3DA819F147548D75A83035BD8CC7"/>
  </w:style>
  <w:style w:type="paragraph" w:customStyle="1" w:styleId="C4B2E3D9D7E04859898EE581959EE904">
    <w:name w:val="C4B2E3D9D7E04859898EE581959EE904"/>
  </w:style>
  <w:style w:type="paragraph" w:customStyle="1" w:styleId="DDB1B14F2D774788AE89E62620F484E7">
    <w:name w:val="DDB1B14F2D774788AE89E62620F484E7"/>
  </w:style>
  <w:style w:type="paragraph" w:customStyle="1" w:styleId="F025106FD51D43C5B1D4C8A18EC6CFAF">
    <w:name w:val="F025106FD51D43C5B1D4C8A18EC6CFAF"/>
  </w:style>
  <w:style w:type="paragraph" w:customStyle="1" w:styleId="C4E76607F5B04D82844F94120CE34FD8">
    <w:name w:val="C4E76607F5B04D82844F94120CE34FD8"/>
  </w:style>
  <w:style w:type="paragraph" w:customStyle="1" w:styleId="7C434B3C35B34FA59F6DD407BA8D4DC4">
    <w:name w:val="7C434B3C35B34FA59F6DD407BA8D4DC4"/>
  </w:style>
  <w:style w:type="paragraph" w:customStyle="1" w:styleId="D76F1C1BD18A4E81AF51B2530234D328">
    <w:name w:val="D76F1C1BD18A4E81AF51B2530234D328"/>
  </w:style>
  <w:style w:type="paragraph" w:customStyle="1" w:styleId="F9111790195043AB93E6AC7F67374E6D">
    <w:name w:val="F9111790195043AB93E6AC7F67374E6D"/>
  </w:style>
  <w:style w:type="paragraph" w:customStyle="1" w:styleId="B1BE6D41F9494FA9951A4249FC695840">
    <w:name w:val="B1BE6D41F9494FA9951A4249FC695840"/>
  </w:style>
  <w:style w:type="paragraph" w:customStyle="1" w:styleId="ED51B23EFA874694BE02AB643BA169A5">
    <w:name w:val="ED51B23EFA874694BE02AB643BA169A5"/>
  </w:style>
  <w:style w:type="paragraph" w:customStyle="1" w:styleId="F3ABE6A112E44834BF4353CF5AEABC2A">
    <w:name w:val="F3ABE6A112E44834BF4353CF5AEABC2A"/>
  </w:style>
  <w:style w:type="paragraph" w:customStyle="1" w:styleId="FA88F3C37F75429BA9448A06B5E66126">
    <w:name w:val="FA88F3C37F75429BA9448A06B5E66126"/>
  </w:style>
  <w:style w:type="paragraph" w:customStyle="1" w:styleId="E1BCA878FC784F2CB183EA827B1FF521">
    <w:name w:val="E1BCA878FC784F2CB183EA827B1FF521"/>
  </w:style>
  <w:style w:type="paragraph" w:customStyle="1" w:styleId="EDC786BBB7464493913D06B7D051C2C6">
    <w:name w:val="EDC786BBB7464493913D06B7D051C2C6"/>
  </w:style>
  <w:style w:type="paragraph" w:customStyle="1" w:styleId="8B1FEF282E2E40728A36B6A33A5F7E9C">
    <w:name w:val="8B1FEF282E2E40728A36B6A33A5F7E9C"/>
  </w:style>
  <w:style w:type="paragraph" w:customStyle="1" w:styleId="28B9F21926654F3FAA9892D8EEEC3B43">
    <w:name w:val="28B9F21926654F3FAA9892D8EEEC3B43"/>
  </w:style>
  <w:style w:type="paragraph" w:customStyle="1" w:styleId="66C6D869105F4B0A827D8DA1402182A4">
    <w:name w:val="66C6D869105F4B0A827D8DA1402182A4"/>
  </w:style>
  <w:style w:type="paragraph" w:customStyle="1" w:styleId="88F034B65B014D4EACF1247B79EEF0EC">
    <w:name w:val="88F034B65B014D4EACF1247B79EEF0EC"/>
  </w:style>
  <w:style w:type="paragraph" w:customStyle="1" w:styleId="71E5B53543824D65849BB61CD6691445">
    <w:name w:val="71E5B53543824D65849BB61CD6691445"/>
  </w:style>
  <w:style w:type="paragraph" w:customStyle="1" w:styleId="041544DB57E54E4490C973B78F98AEC6">
    <w:name w:val="041544DB57E54E4490C973B78F98AEC6"/>
    <w:rsid w:val="00B102F7"/>
  </w:style>
  <w:style w:type="paragraph" w:customStyle="1" w:styleId="DF32F2730A0A424187A281D24369624E">
    <w:name w:val="DF32F2730A0A424187A281D24369624E"/>
    <w:rsid w:val="00B102F7"/>
  </w:style>
  <w:style w:type="paragraph" w:customStyle="1" w:styleId="AB1192AC8BC04BB7ACFD382E4F1E5E84">
    <w:name w:val="AB1192AC8BC04BB7ACFD382E4F1E5E84"/>
    <w:rsid w:val="00B102F7"/>
  </w:style>
  <w:style w:type="paragraph" w:customStyle="1" w:styleId="57585D9843564706B5380F4B2F14C284">
    <w:name w:val="57585D9843564706B5380F4B2F14C284"/>
    <w:rsid w:val="00B102F7"/>
  </w:style>
  <w:style w:type="paragraph" w:customStyle="1" w:styleId="CB8D39391D6C47D4BCD19875223EBAD1">
    <w:name w:val="CB8D39391D6C47D4BCD19875223EBAD1"/>
    <w:rsid w:val="00B102F7"/>
  </w:style>
  <w:style w:type="paragraph" w:customStyle="1" w:styleId="F4E2F4F54F0246E8AA1BEFBFCF23F129">
    <w:name w:val="F4E2F4F54F0246E8AA1BEFBFCF23F129"/>
    <w:rsid w:val="00B102F7"/>
  </w:style>
  <w:style w:type="paragraph" w:customStyle="1" w:styleId="9A19873E3AC34515BAF24527E51CF0FA">
    <w:name w:val="9A19873E3AC34515BAF24527E51CF0FA"/>
    <w:rsid w:val="00B102F7"/>
  </w:style>
  <w:style w:type="paragraph" w:customStyle="1" w:styleId="26E22FEED48540E7A5EE7E60ECF047EC">
    <w:name w:val="26E22FEED48540E7A5EE7E60ECF047EC"/>
    <w:rsid w:val="00B102F7"/>
  </w:style>
  <w:style w:type="paragraph" w:customStyle="1" w:styleId="50F31BDFC6A44F9FBF15389159DE01B8">
    <w:name w:val="50F31BDFC6A44F9FBF15389159DE01B8"/>
    <w:rsid w:val="00B102F7"/>
  </w:style>
  <w:style w:type="paragraph" w:customStyle="1" w:styleId="64E989C981374BA4AF759801A03A257D">
    <w:name w:val="64E989C981374BA4AF759801A03A257D"/>
    <w:rsid w:val="00B102F7"/>
  </w:style>
  <w:style w:type="paragraph" w:customStyle="1" w:styleId="E4537D975F4F483F8915A2B698585117">
    <w:name w:val="E4537D975F4F483F8915A2B698585117"/>
    <w:rsid w:val="00B102F7"/>
  </w:style>
  <w:style w:type="paragraph" w:customStyle="1" w:styleId="E8A6D3EAB34547F381C7FD62A2763007">
    <w:name w:val="E8A6D3EAB34547F381C7FD62A2763007"/>
    <w:rsid w:val="00B102F7"/>
  </w:style>
  <w:style w:type="paragraph" w:customStyle="1" w:styleId="A794F27A801D4CD988DE909F4102172F">
    <w:name w:val="A794F27A801D4CD988DE909F4102172F"/>
    <w:rsid w:val="00B102F7"/>
  </w:style>
  <w:style w:type="paragraph" w:customStyle="1" w:styleId="69129BF69E6E46C9AAAE9399CB5FAB64">
    <w:name w:val="69129BF69E6E46C9AAAE9399CB5FAB64"/>
    <w:rsid w:val="00B102F7"/>
  </w:style>
  <w:style w:type="paragraph" w:customStyle="1" w:styleId="64308D30433D4E66A58F781F81C32C6C">
    <w:name w:val="64308D30433D4E66A58F781F81C32C6C"/>
    <w:rsid w:val="00B102F7"/>
  </w:style>
  <w:style w:type="paragraph" w:customStyle="1" w:styleId="1CE316F7514043FE819A312F4AB68880">
    <w:name w:val="1CE316F7514043FE819A312F4AB68880"/>
    <w:rsid w:val="00B102F7"/>
  </w:style>
  <w:style w:type="paragraph" w:customStyle="1" w:styleId="1E2A089E67F947B5BA02A9BCA1761EA9">
    <w:name w:val="1E2A089E67F947B5BA02A9BCA1761EA9"/>
    <w:rsid w:val="00B102F7"/>
  </w:style>
  <w:style w:type="paragraph" w:customStyle="1" w:styleId="382C776B1C4D4B1E90CDBDDDCF9D6E46">
    <w:name w:val="382C776B1C4D4B1E90CDBDDDCF9D6E46"/>
    <w:rsid w:val="00842BE0"/>
  </w:style>
  <w:style w:type="paragraph" w:customStyle="1" w:styleId="5651602A55B34C0B9915010FD15FBFC5">
    <w:name w:val="5651602A55B34C0B9915010FD15FBFC5"/>
    <w:rsid w:val="00842BE0"/>
  </w:style>
  <w:style w:type="paragraph" w:customStyle="1" w:styleId="D564BFE16BDE4F62A30565A1DA190F60">
    <w:name w:val="D564BFE16BDE4F62A30565A1DA190F60"/>
    <w:rsid w:val="00842BE0"/>
  </w:style>
  <w:style w:type="paragraph" w:customStyle="1" w:styleId="E185D4FB5BD0452BBB0CD634EAD905EF">
    <w:name w:val="E185D4FB5BD0452BBB0CD634EAD905EF"/>
    <w:rsid w:val="00842BE0"/>
  </w:style>
  <w:style w:type="paragraph" w:customStyle="1" w:styleId="EED854FE56934DEFAC910CA8CA3499AA">
    <w:name w:val="EED854FE56934DEFAC910CA8CA3499AA"/>
    <w:rsid w:val="00842BE0"/>
  </w:style>
  <w:style w:type="paragraph" w:customStyle="1" w:styleId="359EDA3E165043C5A0D52630B9966F08">
    <w:name w:val="359EDA3E165043C5A0D52630B9966F08"/>
    <w:rsid w:val="00842BE0"/>
  </w:style>
  <w:style w:type="paragraph" w:customStyle="1" w:styleId="93A132FDCFC140348F34BC0C93634C42">
    <w:name w:val="93A132FDCFC140348F34BC0C93634C42"/>
    <w:rsid w:val="00842BE0"/>
  </w:style>
  <w:style w:type="paragraph" w:customStyle="1" w:styleId="B928492072FC4BAAA8C1733F484D8A33">
    <w:name w:val="B928492072FC4BAAA8C1733F484D8A33"/>
    <w:rsid w:val="00842BE0"/>
  </w:style>
  <w:style w:type="paragraph" w:customStyle="1" w:styleId="BC3ECE2A2CC84134BF68B5106F4EFBFE">
    <w:name w:val="BC3ECE2A2CC84134BF68B5106F4EFBFE"/>
    <w:rsid w:val="00842BE0"/>
  </w:style>
  <w:style w:type="paragraph" w:customStyle="1" w:styleId="B1B7CCA2FB9248A3A76F545D5F67ADCC">
    <w:name w:val="B1B7CCA2FB9248A3A76F545D5F67ADCC"/>
    <w:rsid w:val="00842BE0"/>
  </w:style>
  <w:style w:type="paragraph" w:customStyle="1" w:styleId="A93F7FAE91A5454ABA36558495D87ADE">
    <w:name w:val="A93F7FAE91A5454ABA36558495D87ADE"/>
    <w:rsid w:val="00842BE0"/>
  </w:style>
  <w:style w:type="paragraph" w:customStyle="1" w:styleId="E1F80514FA9146DDBF8CCDBBE6652595">
    <w:name w:val="E1F80514FA9146DDBF8CCDBBE6652595"/>
    <w:rsid w:val="00842BE0"/>
  </w:style>
  <w:style w:type="paragraph" w:customStyle="1" w:styleId="53DE1503EDA74A9294F7AD7A5E06DFAF">
    <w:name w:val="53DE1503EDA74A9294F7AD7A5E06DFAF"/>
    <w:rsid w:val="00842BE0"/>
  </w:style>
  <w:style w:type="paragraph" w:customStyle="1" w:styleId="8B18EB8F48974BFC9A1FA12D7B331C50">
    <w:name w:val="8B18EB8F48974BFC9A1FA12D7B331C50"/>
    <w:rsid w:val="00842BE0"/>
  </w:style>
  <w:style w:type="paragraph" w:customStyle="1" w:styleId="783D66D5EE7B421997C1DE642276EDD1">
    <w:name w:val="783D66D5EE7B421997C1DE642276EDD1"/>
    <w:rsid w:val="00842BE0"/>
  </w:style>
  <w:style w:type="paragraph" w:customStyle="1" w:styleId="9EB971EFABBB41708560CD7915931098">
    <w:name w:val="9EB971EFABBB41708560CD7915931098"/>
    <w:rsid w:val="00842BE0"/>
  </w:style>
  <w:style w:type="paragraph" w:customStyle="1" w:styleId="4DDCB658FE744044A21757D53AFAF2ED">
    <w:name w:val="4DDCB658FE744044A21757D53AFAF2ED"/>
    <w:rsid w:val="00842BE0"/>
  </w:style>
  <w:style w:type="paragraph" w:customStyle="1" w:styleId="206C84D33FFC4B2C8F3D7552CB272200">
    <w:name w:val="206C84D33FFC4B2C8F3D7552CB272200"/>
    <w:rsid w:val="00842BE0"/>
  </w:style>
  <w:style w:type="paragraph" w:customStyle="1" w:styleId="5341E64C339B4330B5F4BA1B25AE3DF5">
    <w:name w:val="5341E64C339B4330B5F4BA1B25AE3DF5"/>
    <w:rsid w:val="00842BE0"/>
  </w:style>
  <w:style w:type="paragraph" w:customStyle="1" w:styleId="DEA404C05D8447E4BF7DAFB85113F1D5">
    <w:name w:val="DEA404C05D8447E4BF7DAFB85113F1D5"/>
    <w:rsid w:val="00842BE0"/>
  </w:style>
  <w:style w:type="paragraph" w:customStyle="1" w:styleId="463A21C810D648DD816B5FF2C9DF08F5">
    <w:name w:val="463A21C810D648DD816B5FF2C9DF08F5"/>
    <w:rsid w:val="00842BE0"/>
  </w:style>
  <w:style w:type="paragraph" w:customStyle="1" w:styleId="A49CC842A61946E59A0DD01C15D52558">
    <w:name w:val="A49CC842A61946E59A0DD01C15D52558"/>
    <w:rsid w:val="00842BE0"/>
  </w:style>
  <w:style w:type="paragraph" w:customStyle="1" w:styleId="9B92BE5DD6D943A796B5792761C0DC03">
    <w:name w:val="9B92BE5DD6D943A796B5792761C0DC03"/>
    <w:rsid w:val="00842BE0"/>
  </w:style>
  <w:style w:type="paragraph" w:customStyle="1" w:styleId="F06F78E5C4014C1FBB92B27867DE6184">
    <w:name w:val="F06F78E5C4014C1FBB92B27867DE6184"/>
    <w:rsid w:val="00842BE0"/>
  </w:style>
  <w:style w:type="paragraph" w:customStyle="1" w:styleId="1F04CFC4B4CA4F3FAE47F8E42F49BF17">
    <w:name w:val="1F04CFC4B4CA4F3FAE47F8E42F49BF17"/>
    <w:rsid w:val="00842BE0"/>
  </w:style>
  <w:style w:type="paragraph" w:customStyle="1" w:styleId="4F86B7C2E47B4FD0A2BEB76941BC21EA">
    <w:name w:val="4F86B7C2E47B4FD0A2BEB76941BC21EA"/>
    <w:rsid w:val="00842BE0"/>
  </w:style>
  <w:style w:type="paragraph" w:customStyle="1" w:styleId="1E8213FDE6764996955688BC2D2CBA39">
    <w:name w:val="1E8213FDE6764996955688BC2D2CBA39"/>
    <w:rsid w:val="00842BE0"/>
  </w:style>
  <w:style w:type="paragraph" w:customStyle="1" w:styleId="BBFB8CF7E7D8462FBBB03BBB55B423AF">
    <w:name w:val="BBFB8CF7E7D8462FBBB03BBB55B423AF"/>
    <w:rsid w:val="00842BE0"/>
  </w:style>
  <w:style w:type="paragraph" w:customStyle="1" w:styleId="D9C8D427735C478C9E7AA35316FFE9DF">
    <w:name w:val="D9C8D427735C478C9E7AA35316FFE9DF"/>
    <w:rsid w:val="00842BE0"/>
  </w:style>
  <w:style w:type="paragraph" w:customStyle="1" w:styleId="254C5B1359C5496289F07C8297CA354C">
    <w:name w:val="254C5B1359C5496289F07C8297CA354C"/>
    <w:rsid w:val="00842BE0"/>
  </w:style>
  <w:style w:type="paragraph" w:customStyle="1" w:styleId="251015FAF02C48F9B33523D6D9A9D2B2">
    <w:name w:val="251015FAF02C48F9B33523D6D9A9D2B2"/>
    <w:rsid w:val="00842BE0"/>
  </w:style>
  <w:style w:type="paragraph" w:customStyle="1" w:styleId="597D938C82074802BC4FB13FC941AE5C">
    <w:name w:val="597D938C82074802BC4FB13FC941AE5C"/>
    <w:rsid w:val="00842BE0"/>
  </w:style>
  <w:style w:type="paragraph" w:customStyle="1" w:styleId="5F05D15A3E6E4CECA9DC088B0F7EAE8D">
    <w:name w:val="5F05D15A3E6E4CECA9DC088B0F7EAE8D"/>
    <w:rsid w:val="00842BE0"/>
  </w:style>
  <w:style w:type="paragraph" w:customStyle="1" w:styleId="4B6E038318FC46F3A39F6F55F9BA8A69">
    <w:name w:val="4B6E038318FC46F3A39F6F55F9BA8A69"/>
    <w:rsid w:val="00842BE0"/>
  </w:style>
  <w:style w:type="paragraph" w:customStyle="1" w:styleId="31F9ACEED606444196981DFCBED865CF">
    <w:name w:val="31F9ACEED606444196981DFCBED865CF"/>
    <w:rsid w:val="00842BE0"/>
  </w:style>
  <w:style w:type="paragraph" w:customStyle="1" w:styleId="D4C41707AF9D42768939DBED49EA1783">
    <w:name w:val="D4C41707AF9D42768939DBED49EA1783"/>
    <w:rsid w:val="00842BE0"/>
  </w:style>
  <w:style w:type="paragraph" w:customStyle="1" w:styleId="490F0D7D2F38423CA89CC9A49F0654DF">
    <w:name w:val="490F0D7D2F38423CA89CC9A49F0654DF"/>
    <w:rsid w:val="00842BE0"/>
  </w:style>
  <w:style w:type="paragraph" w:customStyle="1" w:styleId="9767F9FE666A41419124A3F543398AEF">
    <w:name w:val="9767F9FE666A41419124A3F543398AEF"/>
    <w:rsid w:val="00842BE0"/>
  </w:style>
  <w:style w:type="paragraph" w:customStyle="1" w:styleId="27ECB408D4784F3F9FB22CF262F7C96E">
    <w:name w:val="27ECB408D4784F3F9FB22CF262F7C96E"/>
    <w:rsid w:val="00842BE0"/>
  </w:style>
  <w:style w:type="paragraph" w:customStyle="1" w:styleId="05049F96EDC64B01A3AC5CB326518022">
    <w:name w:val="05049F96EDC64B01A3AC5CB326518022"/>
    <w:rsid w:val="00842BE0"/>
  </w:style>
  <w:style w:type="paragraph" w:customStyle="1" w:styleId="BA883CF21F9A4F298E133FB2A9C2063F">
    <w:name w:val="BA883CF21F9A4F298E133FB2A9C2063F"/>
    <w:rsid w:val="00842BE0"/>
  </w:style>
  <w:style w:type="paragraph" w:customStyle="1" w:styleId="82E97133B17E4B98909655CBBCE9629A">
    <w:name w:val="82E97133B17E4B98909655CBBCE9629A"/>
    <w:rsid w:val="00842BE0"/>
  </w:style>
  <w:style w:type="paragraph" w:customStyle="1" w:styleId="798DCFE463A04AA99B80C8F3BED29B5B">
    <w:name w:val="798DCFE463A04AA99B80C8F3BED29B5B"/>
    <w:rsid w:val="00842BE0"/>
  </w:style>
  <w:style w:type="paragraph" w:customStyle="1" w:styleId="8D5F1FF937BC4A7AAFED80A2D2A10340">
    <w:name w:val="8D5F1FF937BC4A7AAFED80A2D2A10340"/>
    <w:rsid w:val="00842BE0"/>
  </w:style>
  <w:style w:type="paragraph" w:customStyle="1" w:styleId="1DB6CDFF8E7C4D4A844BC2465F75377C">
    <w:name w:val="1DB6CDFF8E7C4D4A844BC2465F75377C"/>
    <w:rsid w:val="00842BE0"/>
  </w:style>
  <w:style w:type="paragraph" w:customStyle="1" w:styleId="DDE288B7C1AE4CC0B1F80DCA14179083">
    <w:name w:val="DDE288B7C1AE4CC0B1F80DCA14179083"/>
    <w:rsid w:val="00842BE0"/>
  </w:style>
  <w:style w:type="paragraph" w:customStyle="1" w:styleId="271B4355704F45A98F4BEE41554D79E6">
    <w:name w:val="271B4355704F45A98F4BEE41554D79E6"/>
    <w:rsid w:val="00842BE0"/>
  </w:style>
  <w:style w:type="paragraph" w:customStyle="1" w:styleId="4ED56E2221554538803D41C48DE9DED7">
    <w:name w:val="4ED56E2221554538803D41C48DE9DED7"/>
    <w:rsid w:val="00842BE0"/>
  </w:style>
  <w:style w:type="paragraph" w:customStyle="1" w:styleId="E5F3D53EB9F84B4BA93ED44017F5A4E1">
    <w:name w:val="E5F3D53EB9F84B4BA93ED44017F5A4E1"/>
    <w:rsid w:val="00842BE0"/>
  </w:style>
  <w:style w:type="paragraph" w:customStyle="1" w:styleId="E608F27228F24759A24B031699225D34">
    <w:name w:val="E608F27228F24759A24B031699225D34"/>
    <w:rsid w:val="00842BE0"/>
  </w:style>
  <w:style w:type="paragraph" w:customStyle="1" w:styleId="23A70B64DA474AA6BAB784218EACE8AA">
    <w:name w:val="23A70B64DA474AA6BAB784218EACE8AA"/>
    <w:rsid w:val="00842BE0"/>
  </w:style>
  <w:style w:type="paragraph" w:customStyle="1" w:styleId="238472B5E8B44C21986867C11FEA8C4B">
    <w:name w:val="238472B5E8B44C21986867C11FEA8C4B"/>
    <w:rsid w:val="00842BE0"/>
  </w:style>
  <w:style w:type="paragraph" w:customStyle="1" w:styleId="383DF6CF98EB4F5D85A2E1FB6BEE5560">
    <w:name w:val="383DF6CF98EB4F5D85A2E1FB6BEE5560"/>
    <w:rsid w:val="00842BE0"/>
  </w:style>
  <w:style w:type="paragraph" w:customStyle="1" w:styleId="2073EE45309F426D9C8ACE1AD2942893">
    <w:name w:val="2073EE45309F426D9C8ACE1AD2942893"/>
    <w:rsid w:val="00842BE0"/>
  </w:style>
  <w:style w:type="paragraph" w:customStyle="1" w:styleId="148B8BC0FCFA42199A2C8DCE5130A64C">
    <w:name w:val="148B8BC0FCFA42199A2C8DCE5130A64C"/>
    <w:rsid w:val="00842BE0"/>
  </w:style>
  <w:style w:type="paragraph" w:customStyle="1" w:styleId="62AED4FA90DD4507995EE64EAF831D95">
    <w:name w:val="62AED4FA90DD4507995EE64EAF831D95"/>
    <w:rsid w:val="00842BE0"/>
  </w:style>
  <w:style w:type="paragraph" w:customStyle="1" w:styleId="27E42BD570DC4324AC67E7691DD637C2">
    <w:name w:val="27E42BD570DC4324AC67E7691DD637C2"/>
    <w:rsid w:val="00842BE0"/>
  </w:style>
  <w:style w:type="paragraph" w:customStyle="1" w:styleId="F9562B28460C4772B2B8929BD555704F">
    <w:name w:val="F9562B28460C4772B2B8929BD555704F"/>
    <w:rsid w:val="00842BE0"/>
  </w:style>
  <w:style w:type="paragraph" w:customStyle="1" w:styleId="23B1EF775413422283EE41D09319A1F6">
    <w:name w:val="23B1EF775413422283EE41D09319A1F6"/>
    <w:rsid w:val="00842BE0"/>
  </w:style>
  <w:style w:type="paragraph" w:customStyle="1" w:styleId="0B49981560E342ACA52C76A07F497E8D">
    <w:name w:val="0B49981560E342ACA52C76A07F497E8D"/>
    <w:rsid w:val="00842BE0"/>
  </w:style>
  <w:style w:type="paragraph" w:customStyle="1" w:styleId="188A130A98194D87B56D68AFF0D31F13">
    <w:name w:val="188A130A98194D87B56D68AFF0D31F13"/>
    <w:rsid w:val="00842BE0"/>
  </w:style>
  <w:style w:type="paragraph" w:customStyle="1" w:styleId="A50757C7919D45B4B12437EACA77553E">
    <w:name w:val="A50757C7919D45B4B12437EACA77553E"/>
    <w:rsid w:val="00842BE0"/>
  </w:style>
  <w:style w:type="paragraph" w:customStyle="1" w:styleId="FCD4027552DF47BEA0C13E98AFC27CCC">
    <w:name w:val="FCD4027552DF47BEA0C13E98AFC27CCC"/>
    <w:rsid w:val="00842BE0"/>
  </w:style>
  <w:style w:type="paragraph" w:customStyle="1" w:styleId="D65E2986DA1140AEBF334BD10F3E7BC4">
    <w:name w:val="D65E2986DA1140AEBF334BD10F3E7BC4"/>
    <w:rsid w:val="00842BE0"/>
  </w:style>
  <w:style w:type="paragraph" w:customStyle="1" w:styleId="DAFA3D889D31487BAD092525F66A4858">
    <w:name w:val="DAFA3D889D31487BAD092525F66A4858"/>
    <w:rsid w:val="00842BE0"/>
  </w:style>
  <w:style w:type="paragraph" w:customStyle="1" w:styleId="DD542A917D13467297596F57984B0D1C">
    <w:name w:val="DD542A917D13467297596F57984B0D1C"/>
    <w:rsid w:val="00842BE0"/>
  </w:style>
  <w:style w:type="paragraph" w:customStyle="1" w:styleId="C2A076D4D0B646C298814D49C5AF9A80">
    <w:name w:val="C2A076D4D0B646C298814D49C5AF9A80"/>
    <w:rsid w:val="00842BE0"/>
  </w:style>
  <w:style w:type="paragraph" w:customStyle="1" w:styleId="7BC4F13F4FAB40E6AEAD7C578308AC7C">
    <w:name w:val="7BC4F13F4FAB40E6AEAD7C578308AC7C"/>
    <w:rsid w:val="00842BE0"/>
  </w:style>
  <w:style w:type="paragraph" w:customStyle="1" w:styleId="0118BE7DE4DB4F169262883E36247A2F">
    <w:name w:val="0118BE7DE4DB4F169262883E36247A2F"/>
    <w:rsid w:val="00842BE0"/>
  </w:style>
  <w:style w:type="paragraph" w:customStyle="1" w:styleId="FE5E1B07F8564E58A9BF3C47BA2F0284">
    <w:name w:val="FE5E1B07F8564E58A9BF3C47BA2F0284"/>
    <w:rsid w:val="00842BE0"/>
  </w:style>
  <w:style w:type="paragraph" w:customStyle="1" w:styleId="46B9CE365C274897A11D7CD3FEBA1DE7">
    <w:name w:val="46B9CE365C274897A11D7CD3FEBA1DE7"/>
    <w:rsid w:val="00842BE0"/>
  </w:style>
  <w:style w:type="paragraph" w:customStyle="1" w:styleId="F7B6E4B9E5CE4C2BB916F2A0E70648B5">
    <w:name w:val="F7B6E4B9E5CE4C2BB916F2A0E70648B5"/>
    <w:rsid w:val="00842BE0"/>
  </w:style>
  <w:style w:type="paragraph" w:customStyle="1" w:styleId="F9CD7AA0A49148829D707F11846F1D33">
    <w:name w:val="F9CD7AA0A49148829D707F11846F1D33"/>
    <w:rsid w:val="00842BE0"/>
  </w:style>
  <w:style w:type="paragraph" w:customStyle="1" w:styleId="F655ED31B66F473EA535E9D0BA03714A">
    <w:name w:val="F655ED31B66F473EA535E9D0BA03714A"/>
    <w:rsid w:val="00842BE0"/>
  </w:style>
  <w:style w:type="paragraph" w:customStyle="1" w:styleId="5A6FC286E0FB4DED801E18D015661EA2">
    <w:name w:val="5A6FC286E0FB4DED801E18D015661EA2"/>
    <w:rsid w:val="00842BE0"/>
  </w:style>
  <w:style w:type="paragraph" w:customStyle="1" w:styleId="F17FD2DC7D6341959EAA207D9E801CF7">
    <w:name w:val="F17FD2DC7D6341959EAA207D9E801CF7"/>
    <w:rsid w:val="00842BE0"/>
  </w:style>
  <w:style w:type="paragraph" w:customStyle="1" w:styleId="A981C25DBFFC44F294715FB16D846CF4">
    <w:name w:val="A981C25DBFFC44F294715FB16D846CF4"/>
    <w:rsid w:val="00842BE0"/>
  </w:style>
  <w:style w:type="paragraph" w:customStyle="1" w:styleId="01453FB3D5304172B320102039939D0E">
    <w:name w:val="01453FB3D5304172B320102039939D0E"/>
    <w:rsid w:val="00842BE0"/>
  </w:style>
  <w:style w:type="paragraph" w:customStyle="1" w:styleId="46C54D6A18DA4958B4AC23BC0B98DA7E">
    <w:name w:val="46C54D6A18DA4958B4AC23BC0B98DA7E"/>
    <w:rsid w:val="00842BE0"/>
  </w:style>
  <w:style w:type="paragraph" w:customStyle="1" w:styleId="EE673A3AB7D7411990F59D09E4DD6DB9">
    <w:name w:val="EE673A3AB7D7411990F59D09E4DD6DB9"/>
    <w:rsid w:val="00842BE0"/>
  </w:style>
  <w:style w:type="paragraph" w:customStyle="1" w:styleId="8227F0E91B044A9D9BF47DF76BD00F04">
    <w:name w:val="8227F0E91B044A9D9BF47DF76BD00F04"/>
    <w:rsid w:val="00842BE0"/>
  </w:style>
  <w:style w:type="paragraph" w:customStyle="1" w:styleId="E6AF6161819A46AFBFBB6B77F45D2A84">
    <w:name w:val="E6AF6161819A46AFBFBB6B77F45D2A84"/>
    <w:rsid w:val="00842BE0"/>
  </w:style>
  <w:style w:type="paragraph" w:customStyle="1" w:styleId="3F54151AD2F540D9882CEA47E46F1A43">
    <w:name w:val="3F54151AD2F540D9882CEA47E46F1A43"/>
    <w:rsid w:val="00842BE0"/>
  </w:style>
  <w:style w:type="paragraph" w:customStyle="1" w:styleId="E2638440FD574B53B98045DADF374C10">
    <w:name w:val="E2638440FD574B53B98045DADF374C10"/>
    <w:rsid w:val="00842BE0"/>
  </w:style>
  <w:style w:type="paragraph" w:customStyle="1" w:styleId="9F37BA566D8243FF98E523102DE94032">
    <w:name w:val="9F37BA566D8243FF98E523102DE94032"/>
    <w:rsid w:val="00842BE0"/>
  </w:style>
  <w:style w:type="paragraph" w:customStyle="1" w:styleId="41F6FA05A61C4177AE40EE0A54843B93">
    <w:name w:val="41F6FA05A61C4177AE40EE0A54843B93"/>
    <w:rsid w:val="00842BE0"/>
  </w:style>
  <w:style w:type="paragraph" w:customStyle="1" w:styleId="C4382E656E804EAF96BD246666763524">
    <w:name w:val="C4382E656E804EAF96BD246666763524"/>
    <w:rsid w:val="00842BE0"/>
  </w:style>
  <w:style w:type="paragraph" w:customStyle="1" w:styleId="82C81ABD20C54A228D0E5DDAA6CE2743">
    <w:name w:val="82C81ABD20C54A228D0E5DDAA6CE2743"/>
    <w:rsid w:val="00842BE0"/>
  </w:style>
  <w:style w:type="paragraph" w:customStyle="1" w:styleId="13E6340B5A5A433AB1FBE4B3ACD6D6A2">
    <w:name w:val="13E6340B5A5A433AB1FBE4B3ACD6D6A2"/>
    <w:rsid w:val="00842BE0"/>
  </w:style>
  <w:style w:type="paragraph" w:customStyle="1" w:styleId="1D9E132E8E9F4F5C8E94BFBF4A2E88C8">
    <w:name w:val="1D9E132E8E9F4F5C8E94BFBF4A2E88C8"/>
    <w:rsid w:val="00842BE0"/>
  </w:style>
  <w:style w:type="paragraph" w:customStyle="1" w:styleId="0DDFC882289E4EC383901E32D0B8C8C9">
    <w:name w:val="0DDFC882289E4EC383901E32D0B8C8C9"/>
    <w:rsid w:val="00842BE0"/>
  </w:style>
  <w:style w:type="paragraph" w:customStyle="1" w:styleId="6D13BE72B3CB495BBF564E7020464C0E">
    <w:name w:val="6D13BE72B3CB495BBF564E7020464C0E"/>
    <w:rsid w:val="00842BE0"/>
  </w:style>
  <w:style w:type="paragraph" w:customStyle="1" w:styleId="601AA98CD1A24D29825FA4FEAA14C996">
    <w:name w:val="601AA98CD1A24D29825FA4FEAA14C996"/>
    <w:rsid w:val="00842BE0"/>
  </w:style>
  <w:style w:type="paragraph" w:customStyle="1" w:styleId="C8F6F02D08A842FA82405D7C95442434">
    <w:name w:val="C8F6F02D08A842FA82405D7C95442434"/>
    <w:rsid w:val="00842BE0"/>
  </w:style>
  <w:style w:type="paragraph" w:customStyle="1" w:styleId="7A13CC58AD0C463DAD21C20F5C315119">
    <w:name w:val="7A13CC58AD0C463DAD21C20F5C315119"/>
    <w:rsid w:val="00842BE0"/>
  </w:style>
  <w:style w:type="paragraph" w:customStyle="1" w:styleId="1692ED946FFD4935A08A223EAE756109">
    <w:name w:val="1692ED946FFD4935A08A223EAE756109"/>
    <w:rsid w:val="00842BE0"/>
  </w:style>
  <w:style w:type="paragraph" w:customStyle="1" w:styleId="96CCE2B7855D4C4AAB5DE6B200796110">
    <w:name w:val="96CCE2B7855D4C4AAB5DE6B200796110"/>
    <w:rsid w:val="00842BE0"/>
  </w:style>
  <w:style w:type="paragraph" w:customStyle="1" w:styleId="C701AAFA89A84D16BEE150EC2972AE75">
    <w:name w:val="C701AAFA89A84D16BEE150EC2972AE75"/>
    <w:rsid w:val="00842BE0"/>
  </w:style>
  <w:style w:type="paragraph" w:customStyle="1" w:styleId="B52AF9AD1CB747E88DD4F99555D96111">
    <w:name w:val="B52AF9AD1CB747E88DD4F99555D96111"/>
    <w:rsid w:val="00842BE0"/>
  </w:style>
  <w:style w:type="paragraph" w:customStyle="1" w:styleId="F6BB6D498BC7451799137E322DB024CF">
    <w:name w:val="F6BB6D498BC7451799137E322DB024CF"/>
    <w:rsid w:val="00842BE0"/>
  </w:style>
  <w:style w:type="paragraph" w:customStyle="1" w:styleId="87C8EB2FB4C34035B5A480EFBBBCED5B">
    <w:name w:val="87C8EB2FB4C34035B5A480EFBBBCED5B"/>
    <w:rsid w:val="00842BE0"/>
  </w:style>
  <w:style w:type="paragraph" w:customStyle="1" w:styleId="C70BB192F52146BEBD9A6A36A7B4B483">
    <w:name w:val="C70BB192F52146BEBD9A6A36A7B4B483"/>
    <w:rsid w:val="00842BE0"/>
  </w:style>
  <w:style w:type="paragraph" w:customStyle="1" w:styleId="73A9BCD8321A4280BF5B2B708497D708">
    <w:name w:val="73A9BCD8321A4280BF5B2B708497D708"/>
    <w:rsid w:val="00842BE0"/>
  </w:style>
  <w:style w:type="paragraph" w:customStyle="1" w:styleId="C5F316CA79B34F5FA07F77AEEA7A4B2D">
    <w:name w:val="C5F316CA79B34F5FA07F77AEEA7A4B2D"/>
    <w:rsid w:val="00842BE0"/>
  </w:style>
  <w:style w:type="paragraph" w:customStyle="1" w:styleId="D88D6B065A4747DA9C3AB2990BCA6D47">
    <w:name w:val="D88D6B065A4747DA9C3AB2990BCA6D47"/>
    <w:rsid w:val="00842BE0"/>
  </w:style>
  <w:style w:type="paragraph" w:customStyle="1" w:styleId="5C780B3F681F4653A9E366058CEE193E">
    <w:name w:val="5C780B3F681F4653A9E366058CEE193E"/>
    <w:rsid w:val="00842BE0"/>
  </w:style>
  <w:style w:type="paragraph" w:customStyle="1" w:styleId="6281CA54C9D04320BADB740FED920A84">
    <w:name w:val="6281CA54C9D04320BADB740FED920A84"/>
    <w:rsid w:val="00842BE0"/>
  </w:style>
  <w:style w:type="paragraph" w:customStyle="1" w:styleId="ED5A67924350407891258B112CF89D3D">
    <w:name w:val="ED5A67924350407891258B112CF89D3D"/>
    <w:rsid w:val="00842BE0"/>
  </w:style>
  <w:style w:type="paragraph" w:customStyle="1" w:styleId="D1EE5D91419E45BCB8662E9D9F0A12AD">
    <w:name w:val="D1EE5D91419E45BCB8662E9D9F0A12AD"/>
    <w:rsid w:val="00842BE0"/>
  </w:style>
  <w:style w:type="paragraph" w:customStyle="1" w:styleId="2311A642992142768FBC605431892F12">
    <w:name w:val="2311A642992142768FBC605431892F12"/>
    <w:rsid w:val="00842BE0"/>
  </w:style>
  <w:style w:type="paragraph" w:customStyle="1" w:styleId="589F4BF0A39F474E90ECF29992E8ACFE">
    <w:name w:val="589F4BF0A39F474E90ECF29992E8ACFE"/>
    <w:rsid w:val="00842BE0"/>
  </w:style>
  <w:style w:type="paragraph" w:customStyle="1" w:styleId="082CDB432EAE4330973F17C93F2E710D">
    <w:name w:val="082CDB432EAE4330973F17C93F2E710D"/>
    <w:rsid w:val="00842BE0"/>
  </w:style>
  <w:style w:type="paragraph" w:customStyle="1" w:styleId="52233E04E2B54953B21A0F2D3ACA2E00">
    <w:name w:val="52233E04E2B54953B21A0F2D3ACA2E00"/>
    <w:rsid w:val="00842BE0"/>
  </w:style>
  <w:style w:type="paragraph" w:customStyle="1" w:styleId="54F419711E974AC79FF8D282A67C6B7D">
    <w:name w:val="54F419711E974AC79FF8D282A67C6B7D"/>
    <w:rsid w:val="00842BE0"/>
  </w:style>
  <w:style w:type="paragraph" w:customStyle="1" w:styleId="853C3D04736C46D7A4E948246A163FAF">
    <w:name w:val="853C3D04736C46D7A4E948246A163FAF"/>
    <w:rsid w:val="00842BE0"/>
  </w:style>
  <w:style w:type="paragraph" w:customStyle="1" w:styleId="A20C38504B824353AAD610432012DB5C">
    <w:name w:val="A20C38504B824353AAD610432012DB5C"/>
    <w:rsid w:val="00842BE0"/>
  </w:style>
  <w:style w:type="paragraph" w:customStyle="1" w:styleId="664ADB11C7924170B010FDB4F8E753EE">
    <w:name w:val="664ADB11C7924170B010FDB4F8E753EE"/>
    <w:rsid w:val="00842BE0"/>
  </w:style>
  <w:style w:type="paragraph" w:customStyle="1" w:styleId="EA0DAA4B14314C6491352E8CEF8C6034">
    <w:name w:val="EA0DAA4B14314C6491352E8CEF8C6034"/>
    <w:rsid w:val="00842BE0"/>
  </w:style>
  <w:style w:type="paragraph" w:customStyle="1" w:styleId="D622ED2EADCE460CA77F20D8E213EDB3">
    <w:name w:val="D622ED2EADCE460CA77F20D8E213EDB3"/>
    <w:rsid w:val="00842BE0"/>
  </w:style>
  <w:style w:type="paragraph" w:customStyle="1" w:styleId="89D2FA71AC34404D821F1D04A9B06885">
    <w:name w:val="89D2FA71AC34404D821F1D04A9B06885"/>
    <w:rsid w:val="00842BE0"/>
  </w:style>
  <w:style w:type="paragraph" w:customStyle="1" w:styleId="2E4C9D59DCAC4BA1BE5B372EA7B539E2">
    <w:name w:val="2E4C9D59DCAC4BA1BE5B372EA7B539E2"/>
    <w:rsid w:val="00842BE0"/>
  </w:style>
  <w:style w:type="paragraph" w:customStyle="1" w:styleId="731A3F7C19F64281B0987EB8AA457FDD">
    <w:name w:val="731A3F7C19F64281B0987EB8AA457FDD"/>
    <w:rsid w:val="00842BE0"/>
  </w:style>
  <w:style w:type="paragraph" w:customStyle="1" w:styleId="234CD4F456424B9CBF80B444876CFC8B">
    <w:name w:val="234CD4F456424B9CBF80B444876CFC8B"/>
    <w:rsid w:val="00842BE0"/>
  </w:style>
  <w:style w:type="paragraph" w:customStyle="1" w:styleId="0A0708FE874D4D5C92417A970CA1214D">
    <w:name w:val="0A0708FE874D4D5C92417A970CA1214D"/>
    <w:rsid w:val="00842BE0"/>
  </w:style>
  <w:style w:type="paragraph" w:customStyle="1" w:styleId="CA25BEDC8B8A48518D7C9B69FED008AE">
    <w:name w:val="CA25BEDC8B8A48518D7C9B69FED008AE"/>
    <w:rsid w:val="00842BE0"/>
  </w:style>
  <w:style w:type="paragraph" w:customStyle="1" w:styleId="3BA346526250431A97A51C54BED86089">
    <w:name w:val="3BA346526250431A97A51C54BED86089"/>
    <w:rsid w:val="00842BE0"/>
  </w:style>
  <w:style w:type="paragraph" w:customStyle="1" w:styleId="CBA8FA5A89B74C4C96181822CBCAD81C">
    <w:name w:val="CBA8FA5A89B74C4C96181822CBCAD81C"/>
    <w:rsid w:val="00842BE0"/>
  </w:style>
  <w:style w:type="paragraph" w:customStyle="1" w:styleId="F4CCE515DE5A4CDE87A58EA9164EE3E2">
    <w:name w:val="F4CCE515DE5A4CDE87A58EA9164EE3E2"/>
    <w:rsid w:val="00842BE0"/>
  </w:style>
  <w:style w:type="paragraph" w:customStyle="1" w:styleId="AC2713AD8FC1475BB7EFE68F87AE647B">
    <w:name w:val="AC2713AD8FC1475BB7EFE68F87AE647B"/>
    <w:rsid w:val="00842BE0"/>
  </w:style>
  <w:style w:type="paragraph" w:customStyle="1" w:styleId="34F2D0BB29934C07A805A659D4362418">
    <w:name w:val="34F2D0BB29934C07A805A659D4362418"/>
    <w:rsid w:val="00842BE0"/>
  </w:style>
  <w:style w:type="paragraph" w:customStyle="1" w:styleId="8E5B1CCC6C7A42C29476CD7CD2BBEDC6">
    <w:name w:val="8E5B1CCC6C7A42C29476CD7CD2BBEDC6"/>
    <w:rsid w:val="00842BE0"/>
  </w:style>
  <w:style w:type="paragraph" w:customStyle="1" w:styleId="BE54A9C7FB3F4A15970AF87E27B12485">
    <w:name w:val="BE54A9C7FB3F4A15970AF87E27B12485"/>
    <w:rsid w:val="00842BE0"/>
  </w:style>
  <w:style w:type="paragraph" w:customStyle="1" w:styleId="A91887E561D440B2BD839CA9C37B7887">
    <w:name w:val="A91887E561D440B2BD839CA9C37B7887"/>
    <w:rsid w:val="00842BE0"/>
  </w:style>
  <w:style w:type="paragraph" w:customStyle="1" w:styleId="268269745D8F4AF2B62E25D61786995F">
    <w:name w:val="268269745D8F4AF2B62E25D61786995F"/>
    <w:rsid w:val="00842BE0"/>
  </w:style>
  <w:style w:type="paragraph" w:customStyle="1" w:styleId="4F61ACFF3F794B2BB8F9D9EA2C21CBE7">
    <w:name w:val="4F61ACFF3F794B2BB8F9D9EA2C21CBE7"/>
    <w:rsid w:val="00842BE0"/>
  </w:style>
  <w:style w:type="paragraph" w:customStyle="1" w:styleId="840646CF42434991AA15DB0A74DB3F40">
    <w:name w:val="840646CF42434991AA15DB0A74DB3F40"/>
    <w:rsid w:val="00842BE0"/>
  </w:style>
  <w:style w:type="paragraph" w:customStyle="1" w:styleId="0AA090B8ABAE48858C98C3FF02D822DF">
    <w:name w:val="0AA090B8ABAE48858C98C3FF02D822DF"/>
    <w:rsid w:val="00842BE0"/>
  </w:style>
  <w:style w:type="paragraph" w:customStyle="1" w:styleId="AFDA4C859976492AAADF11B00927A99C">
    <w:name w:val="AFDA4C859976492AAADF11B00927A99C"/>
    <w:rsid w:val="00842BE0"/>
  </w:style>
  <w:style w:type="paragraph" w:customStyle="1" w:styleId="BE59A83FE4D940BC89849D62B1209BE2">
    <w:name w:val="BE59A83FE4D940BC89849D62B1209BE2"/>
    <w:rsid w:val="00842BE0"/>
  </w:style>
  <w:style w:type="paragraph" w:customStyle="1" w:styleId="1EF4022AB6FA4ABB8AC6150C5D15C5C9">
    <w:name w:val="1EF4022AB6FA4ABB8AC6150C5D15C5C9"/>
    <w:rsid w:val="00842BE0"/>
  </w:style>
  <w:style w:type="paragraph" w:customStyle="1" w:styleId="8D2FCB91A12D4368B13E9555746734FD">
    <w:name w:val="8D2FCB91A12D4368B13E9555746734FD"/>
    <w:rsid w:val="00842BE0"/>
  </w:style>
  <w:style w:type="paragraph" w:customStyle="1" w:styleId="23D867D12223433EA67B31A8FA531F3C">
    <w:name w:val="23D867D12223433EA67B31A8FA531F3C"/>
    <w:rsid w:val="00842BE0"/>
  </w:style>
  <w:style w:type="paragraph" w:customStyle="1" w:styleId="49BEE8ACD17E47E186AE91CA4D5ADAA4">
    <w:name w:val="49BEE8ACD17E47E186AE91CA4D5ADAA4"/>
    <w:rsid w:val="00842BE0"/>
  </w:style>
  <w:style w:type="paragraph" w:customStyle="1" w:styleId="BF82DCC6CFE041A3BC1D5DCE8FDDD71D">
    <w:name w:val="BF82DCC6CFE041A3BC1D5DCE8FDDD71D"/>
    <w:rsid w:val="00842BE0"/>
  </w:style>
  <w:style w:type="paragraph" w:customStyle="1" w:styleId="FF2BF624825D485CAA96EBBCD92F3E64">
    <w:name w:val="FF2BF624825D485CAA96EBBCD92F3E64"/>
    <w:rsid w:val="00842BE0"/>
  </w:style>
  <w:style w:type="paragraph" w:customStyle="1" w:styleId="3FF62FC207284DD483CFB5AB15C3291E">
    <w:name w:val="3FF62FC207284DD483CFB5AB15C3291E"/>
    <w:rsid w:val="00842BE0"/>
  </w:style>
  <w:style w:type="paragraph" w:customStyle="1" w:styleId="504814DAF7634DB2BAA5CEDC4288A84E">
    <w:name w:val="504814DAF7634DB2BAA5CEDC4288A84E"/>
    <w:rsid w:val="00842BE0"/>
  </w:style>
  <w:style w:type="paragraph" w:customStyle="1" w:styleId="3F2EC1D4542F483BB6FF6D3E6A0C5D60">
    <w:name w:val="3F2EC1D4542F483BB6FF6D3E6A0C5D60"/>
    <w:rsid w:val="00842BE0"/>
  </w:style>
  <w:style w:type="paragraph" w:customStyle="1" w:styleId="18A741451B89432F9CFD24CC0054CDD8">
    <w:name w:val="18A741451B89432F9CFD24CC0054CDD8"/>
    <w:rsid w:val="00842BE0"/>
  </w:style>
  <w:style w:type="paragraph" w:customStyle="1" w:styleId="3759EBEE5DBC4EFDAEDE81299CD98EF0">
    <w:name w:val="3759EBEE5DBC4EFDAEDE81299CD98EF0"/>
    <w:rsid w:val="00842BE0"/>
  </w:style>
  <w:style w:type="paragraph" w:customStyle="1" w:styleId="EFABFBC0BBAD46828C6D6AEF8346B692">
    <w:name w:val="EFABFBC0BBAD46828C6D6AEF8346B692"/>
    <w:rsid w:val="00842BE0"/>
  </w:style>
  <w:style w:type="paragraph" w:customStyle="1" w:styleId="79AFA2203F59466BA4F356B6B5BD66BE">
    <w:name w:val="79AFA2203F59466BA4F356B6B5BD66BE"/>
    <w:rsid w:val="00842BE0"/>
  </w:style>
  <w:style w:type="paragraph" w:customStyle="1" w:styleId="A63DE8CA61334D4B8B1DB332BDFFB454">
    <w:name w:val="A63DE8CA61334D4B8B1DB332BDFFB454"/>
    <w:rsid w:val="00842BE0"/>
  </w:style>
  <w:style w:type="paragraph" w:customStyle="1" w:styleId="E4AC018C4D934276A8443D02BB1888ED">
    <w:name w:val="E4AC018C4D934276A8443D02BB1888ED"/>
    <w:rsid w:val="00842BE0"/>
  </w:style>
  <w:style w:type="paragraph" w:customStyle="1" w:styleId="81A42470BD3C456C949890196C3A18C0">
    <w:name w:val="81A42470BD3C456C949890196C3A18C0"/>
    <w:rsid w:val="00842BE0"/>
  </w:style>
  <w:style w:type="paragraph" w:customStyle="1" w:styleId="4F473E8CE16045B3946649667F25E277">
    <w:name w:val="4F473E8CE16045B3946649667F25E277"/>
    <w:rsid w:val="00842BE0"/>
  </w:style>
  <w:style w:type="paragraph" w:customStyle="1" w:styleId="9F265D4051414D458A02A8E79C880190">
    <w:name w:val="9F265D4051414D458A02A8E79C880190"/>
    <w:rsid w:val="00842BE0"/>
  </w:style>
  <w:style w:type="paragraph" w:customStyle="1" w:styleId="959B1C5BC6E94D7D830D111BC3FCE07E">
    <w:name w:val="959B1C5BC6E94D7D830D111BC3FCE07E"/>
    <w:rsid w:val="00842BE0"/>
  </w:style>
  <w:style w:type="paragraph" w:customStyle="1" w:styleId="A97DEE72C10F43B28D52A23D05F23A92">
    <w:name w:val="A97DEE72C10F43B28D52A23D05F23A92"/>
    <w:rsid w:val="00842BE0"/>
  </w:style>
  <w:style w:type="paragraph" w:customStyle="1" w:styleId="2617601A05794EDDAD9A25C35A53DDE6">
    <w:name w:val="2617601A05794EDDAD9A25C35A53DDE6"/>
    <w:rsid w:val="00842BE0"/>
  </w:style>
  <w:style w:type="paragraph" w:customStyle="1" w:styleId="4E3A27F716B84C6C9BD7EE77FDFD0E8E">
    <w:name w:val="4E3A27F716B84C6C9BD7EE77FDFD0E8E"/>
    <w:rsid w:val="00842BE0"/>
  </w:style>
  <w:style w:type="paragraph" w:customStyle="1" w:styleId="F2630B0DF2A1446B9F369D7C293D6601">
    <w:name w:val="F2630B0DF2A1446B9F369D7C293D6601"/>
    <w:rsid w:val="00842BE0"/>
  </w:style>
  <w:style w:type="paragraph" w:customStyle="1" w:styleId="E26E25F56CDD487580B195FEFE264B32">
    <w:name w:val="E26E25F56CDD487580B195FEFE264B32"/>
    <w:rsid w:val="00842BE0"/>
  </w:style>
  <w:style w:type="paragraph" w:customStyle="1" w:styleId="246F0627B3D84A03939B6C65104ECF45">
    <w:name w:val="246F0627B3D84A03939B6C65104ECF45"/>
    <w:rsid w:val="00842BE0"/>
  </w:style>
  <w:style w:type="paragraph" w:customStyle="1" w:styleId="700A1386A03441628D61D1F3E2716474">
    <w:name w:val="700A1386A03441628D61D1F3E2716474"/>
    <w:rsid w:val="00842BE0"/>
  </w:style>
  <w:style w:type="paragraph" w:customStyle="1" w:styleId="7B3AE4B6DB104456A6840A956118B3E6">
    <w:name w:val="7B3AE4B6DB104456A6840A956118B3E6"/>
    <w:rsid w:val="00842BE0"/>
  </w:style>
  <w:style w:type="paragraph" w:customStyle="1" w:styleId="6298FA8B77C4424D979060C8ED562E76">
    <w:name w:val="6298FA8B77C4424D979060C8ED562E76"/>
    <w:rsid w:val="00842BE0"/>
  </w:style>
  <w:style w:type="paragraph" w:customStyle="1" w:styleId="AD66067F49334A4FA1D0D7EA5A2C50BA">
    <w:name w:val="AD66067F49334A4FA1D0D7EA5A2C50BA"/>
    <w:rsid w:val="00842BE0"/>
  </w:style>
  <w:style w:type="paragraph" w:customStyle="1" w:styleId="2D0C929BD7014719BA532D17B2276DD5">
    <w:name w:val="2D0C929BD7014719BA532D17B2276DD5"/>
    <w:rsid w:val="00842BE0"/>
  </w:style>
  <w:style w:type="paragraph" w:customStyle="1" w:styleId="2B06B3B19860411390A7AB35D264A1F5">
    <w:name w:val="2B06B3B19860411390A7AB35D264A1F5"/>
    <w:rsid w:val="00842BE0"/>
  </w:style>
  <w:style w:type="paragraph" w:customStyle="1" w:styleId="DF84226A2BDE46BE9E2FD53CFB1C0A6A">
    <w:name w:val="DF84226A2BDE46BE9E2FD53CFB1C0A6A"/>
    <w:rsid w:val="00842BE0"/>
  </w:style>
  <w:style w:type="paragraph" w:customStyle="1" w:styleId="8364F8E1C7C44164BD52632D3EC28B06">
    <w:name w:val="8364F8E1C7C44164BD52632D3EC28B06"/>
    <w:rsid w:val="00842BE0"/>
  </w:style>
  <w:style w:type="paragraph" w:customStyle="1" w:styleId="D08DF77260924A6F9AC6B8826AB0D5F3">
    <w:name w:val="D08DF77260924A6F9AC6B8826AB0D5F3"/>
    <w:rsid w:val="00842BE0"/>
  </w:style>
  <w:style w:type="paragraph" w:customStyle="1" w:styleId="F9BE3814EADD41FB8EBD54462EBA2A0E">
    <w:name w:val="F9BE3814EADD41FB8EBD54462EBA2A0E"/>
    <w:rsid w:val="00842BE0"/>
  </w:style>
  <w:style w:type="paragraph" w:customStyle="1" w:styleId="4201DFEEE3EF42EC9797308436781820">
    <w:name w:val="4201DFEEE3EF42EC9797308436781820"/>
    <w:rsid w:val="00842BE0"/>
  </w:style>
  <w:style w:type="paragraph" w:customStyle="1" w:styleId="3CAB54CFB8704656896826E32C657E15">
    <w:name w:val="3CAB54CFB8704656896826E32C657E15"/>
    <w:rsid w:val="00842BE0"/>
  </w:style>
  <w:style w:type="paragraph" w:customStyle="1" w:styleId="3391B60857D74BFB80B7FA6473339311">
    <w:name w:val="3391B60857D74BFB80B7FA6473339311"/>
    <w:rsid w:val="00842BE0"/>
  </w:style>
  <w:style w:type="paragraph" w:customStyle="1" w:styleId="37343AF41C1A4C60BC22BD75D336CBEC">
    <w:name w:val="37343AF41C1A4C60BC22BD75D336CBEC"/>
    <w:rsid w:val="00842BE0"/>
  </w:style>
  <w:style w:type="paragraph" w:customStyle="1" w:styleId="C284002EC1564FDE82F047FD84A875D4">
    <w:name w:val="C284002EC1564FDE82F047FD84A875D4"/>
    <w:rsid w:val="00842BE0"/>
  </w:style>
  <w:style w:type="paragraph" w:customStyle="1" w:styleId="7932AE6B2E594A27B25284DE31EFCF44">
    <w:name w:val="7932AE6B2E594A27B25284DE31EFCF44"/>
    <w:rsid w:val="00842BE0"/>
  </w:style>
  <w:style w:type="paragraph" w:customStyle="1" w:styleId="5DA14DB699724E06B6AF6EDFABB1CAD4">
    <w:name w:val="5DA14DB699724E06B6AF6EDFABB1CAD4"/>
    <w:rsid w:val="00842BE0"/>
  </w:style>
  <w:style w:type="paragraph" w:customStyle="1" w:styleId="A5FCEF3D49CD431EA937A8E5A8A05B83">
    <w:name w:val="A5FCEF3D49CD431EA937A8E5A8A05B83"/>
    <w:rsid w:val="00842BE0"/>
  </w:style>
  <w:style w:type="paragraph" w:customStyle="1" w:styleId="E4EC153C02AF4857A4815AF33B3D2D52">
    <w:name w:val="E4EC153C02AF4857A4815AF33B3D2D52"/>
    <w:rsid w:val="00842BE0"/>
  </w:style>
  <w:style w:type="paragraph" w:customStyle="1" w:styleId="64866230EE834AB1A5C455EE45ACB2AB">
    <w:name w:val="64866230EE834AB1A5C455EE45ACB2AB"/>
    <w:rsid w:val="00842BE0"/>
  </w:style>
  <w:style w:type="paragraph" w:customStyle="1" w:styleId="56463D023986495F8A96D0CD91AADC81">
    <w:name w:val="56463D023986495F8A96D0CD91AADC81"/>
    <w:rsid w:val="00842BE0"/>
  </w:style>
  <w:style w:type="paragraph" w:customStyle="1" w:styleId="B7E44A6869194F828F94369FC6251C34">
    <w:name w:val="B7E44A6869194F828F94369FC6251C34"/>
    <w:rsid w:val="00842BE0"/>
  </w:style>
  <w:style w:type="paragraph" w:customStyle="1" w:styleId="C14F5068030049C39655663AB0A87347">
    <w:name w:val="C14F5068030049C39655663AB0A87347"/>
    <w:rsid w:val="00842BE0"/>
  </w:style>
  <w:style w:type="paragraph" w:customStyle="1" w:styleId="05C5EE178BA0486DBEEED86FA43A988F">
    <w:name w:val="05C5EE178BA0486DBEEED86FA43A988F"/>
    <w:rsid w:val="00842BE0"/>
  </w:style>
  <w:style w:type="paragraph" w:customStyle="1" w:styleId="2BE0E89A20BD4D6DBB7D5185AC2DB771">
    <w:name w:val="2BE0E89A20BD4D6DBB7D5185AC2DB771"/>
    <w:rsid w:val="00842BE0"/>
  </w:style>
  <w:style w:type="paragraph" w:customStyle="1" w:styleId="BAA5F2B466CD4A98A7E3F083834D7B81">
    <w:name w:val="BAA5F2B466CD4A98A7E3F083834D7B81"/>
    <w:rsid w:val="00842BE0"/>
  </w:style>
  <w:style w:type="paragraph" w:customStyle="1" w:styleId="B5B3B2DD67E845D5ABF6D3A17AD3B47B">
    <w:name w:val="B5B3B2DD67E845D5ABF6D3A17AD3B47B"/>
    <w:rsid w:val="00842BE0"/>
  </w:style>
  <w:style w:type="paragraph" w:customStyle="1" w:styleId="614707AE67444566B649D2C1887BF9DA">
    <w:name w:val="614707AE67444566B649D2C1887BF9DA"/>
    <w:rsid w:val="00842BE0"/>
  </w:style>
  <w:style w:type="paragraph" w:customStyle="1" w:styleId="DA0E1EF066D94329B5B095FCCB0DA22C">
    <w:name w:val="DA0E1EF066D94329B5B095FCCB0DA22C"/>
    <w:rsid w:val="00842BE0"/>
  </w:style>
  <w:style w:type="paragraph" w:customStyle="1" w:styleId="A51E9B3653BC43D0AB20473E6824E814">
    <w:name w:val="A51E9B3653BC43D0AB20473E6824E814"/>
    <w:rsid w:val="00842BE0"/>
  </w:style>
  <w:style w:type="paragraph" w:customStyle="1" w:styleId="30701EF1F9D74BAAB601B3F958762065">
    <w:name w:val="30701EF1F9D74BAAB601B3F958762065"/>
    <w:rsid w:val="00842BE0"/>
  </w:style>
  <w:style w:type="paragraph" w:customStyle="1" w:styleId="B52D67A49EC9437480E25EFA866D1B2D">
    <w:name w:val="B52D67A49EC9437480E25EFA866D1B2D"/>
    <w:rsid w:val="00842BE0"/>
  </w:style>
  <w:style w:type="paragraph" w:customStyle="1" w:styleId="74D40466F4F447BFA6887A7F1F6425AB">
    <w:name w:val="74D40466F4F447BFA6887A7F1F6425AB"/>
    <w:rsid w:val="00842BE0"/>
  </w:style>
  <w:style w:type="paragraph" w:customStyle="1" w:styleId="939DD1736B6C40DBACFF0BB4D349C766">
    <w:name w:val="939DD1736B6C40DBACFF0BB4D349C766"/>
    <w:rsid w:val="00842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E507-1AC8-4202-BC8F-738545F5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Form-An-Pass-2020.dotm</Template>
  <TotalTime>0</TotalTime>
  <Pages>1</Pages>
  <Words>164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/>
  <LinksUpToDate>false</LinksUpToDate>
  <CharactersWithSpaces>1537</CharactersWithSpaces>
  <SharedDoc>false</SharedDoc>
  <HLinks>
    <vt:vector size="12" baseType="variant">
      <vt:variant>
        <vt:i4>7012476</vt:i4>
      </vt:variant>
      <vt:variant>
        <vt:i4>9</vt:i4>
      </vt:variant>
      <vt:variant>
        <vt:i4>0</vt:i4>
      </vt:variant>
      <vt:variant>
        <vt:i4>5</vt:i4>
      </vt:variant>
      <vt:variant>
        <vt:lpwstr>http://www.ju-jutsu-berlin.de/</vt:lpwstr>
      </vt:variant>
      <vt:variant>
        <vt:lpwstr/>
      </vt:variant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http://www.ju-jutsu-berlin.de/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Wolfgang Kaiser</dc:creator>
  <cp:lastModifiedBy>Wolfgang Kaiser</cp:lastModifiedBy>
  <cp:revision>2</cp:revision>
  <cp:lastPrinted>2018-02-05T09:57:00Z</cp:lastPrinted>
  <dcterms:created xsi:type="dcterms:W3CDTF">2020-03-05T15:19:00Z</dcterms:created>
  <dcterms:modified xsi:type="dcterms:W3CDTF">2020-03-05T15:19:00Z</dcterms:modified>
</cp:coreProperties>
</file>